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66" w:rsidRPr="00245520" w:rsidRDefault="00A40566" w:rsidP="00245520">
      <w:pPr>
        <w:tabs>
          <w:tab w:val="left" w:pos="5245"/>
          <w:tab w:val="right" w:leader="dot" w:pos="9072"/>
        </w:tabs>
        <w:spacing w:before="120" w:line="360" w:lineRule="auto"/>
        <w:jc w:val="center"/>
        <w:rPr>
          <w:rFonts w:ascii="Verdana" w:hAnsi="Verdana"/>
          <w:b/>
          <w:sz w:val="24"/>
          <w:szCs w:val="28"/>
        </w:rPr>
      </w:pPr>
      <w:r w:rsidRPr="00245520">
        <w:rPr>
          <w:rFonts w:ascii="Verdana" w:hAnsi="Verdana"/>
          <w:b/>
          <w:sz w:val="24"/>
          <w:szCs w:val="28"/>
        </w:rPr>
        <w:t>POROZUMIENIE</w:t>
      </w:r>
    </w:p>
    <w:p w:rsidR="00A40566" w:rsidRPr="00AB4B9A" w:rsidRDefault="00A40566" w:rsidP="00CE5BC4">
      <w:pPr>
        <w:tabs>
          <w:tab w:val="left" w:pos="5245"/>
          <w:tab w:val="right" w:leader="dot" w:pos="9072"/>
        </w:tabs>
        <w:jc w:val="center"/>
        <w:rPr>
          <w:rFonts w:ascii="Verdana" w:hAnsi="Verdana"/>
          <w:sz w:val="20"/>
        </w:rPr>
      </w:pPr>
      <w:r w:rsidRPr="00AB4B9A">
        <w:rPr>
          <w:rFonts w:ascii="Verdana" w:hAnsi="Verdana"/>
          <w:sz w:val="20"/>
        </w:rPr>
        <w:t>w sprawie</w:t>
      </w:r>
    </w:p>
    <w:p w:rsidR="00A40566" w:rsidRPr="00AB4B9A" w:rsidRDefault="00A40566" w:rsidP="00CE5BC4">
      <w:pPr>
        <w:tabs>
          <w:tab w:val="left" w:pos="5245"/>
          <w:tab w:val="right" w:leader="dot" w:pos="9072"/>
        </w:tabs>
        <w:jc w:val="center"/>
        <w:rPr>
          <w:rFonts w:ascii="Verdana" w:hAnsi="Verdana"/>
          <w:sz w:val="20"/>
        </w:rPr>
      </w:pPr>
      <w:r w:rsidRPr="00AB4B9A">
        <w:rPr>
          <w:rFonts w:ascii="Verdana" w:hAnsi="Verdana"/>
          <w:sz w:val="20"/>
        </w:rPr>
        <w:t>praktyk zawodowych (</w:t>
      </w:r>
      <w:proofErr w:type="spellStart"/>
      <w:r w:rsidRPr="00AB4B9A">
        <w:rPr>
          <w:rFonts w:ascii="Verdana" w:hAnsi="Verdana"/>
          <w:sz w:val="20"/>
        </w:rPr>
        <w:t>pozapedagogicznych</w:t>
      </w:r>
      <w:proofErr w:type="spellEnd"/>
      <w:r w:rsidRPr="00AB4B9A">
        <w:rPr>
          <w:rFonts w:ascii="Verdana" w:hAnsi="Verdana"/>
          <w:sz w:val="20"/>
        </w:rPr>
        <w:t>)</w:t>
      </w:r>
    </w:p>
    <w:p w:rsidR="00A40566" w:rsidRDefault="00A40566" w:rsidP="00CE5BC4">
      <w:pPr>
        <w:tabs>
          <w:tab w:val="right" w:leader="dot" w:pos="9072"/>
        </w:tabs>
        <w:jc w:val="center"/>
        <w:rPr>
          <w:rFonts w:ascii="Verdana" w:hAnsi="Verdana"/>
          <w:sz w:val="20"/>
        </w:rPr>
      </w:pPr>
      <w:r w:rsidRPr="00AB4B9A">
        <w:rPr>
          <w:rFonts w:ascii="Verdana" w:hAnsi="Verdana"/>
          <w:sz w:val="20"/>
        </w:rPr>
        <w:t xml:space="preserve">studentów Uniwersytetu Pedagogicznego im. Komisji </w:t>
      </w:r>
      <w:r w:rsidR="00C006BB">
        <w:rPr>
          <w:rFonts w:ascii="Verdana" w:hAnsi="Verdana"/>
          <w:sz w:val="20"/>
        </w:rPr>
        <w:t>E</w:t>
      </w:r>
      <w:r w:rsidRPr="00AB4B9A">
        <w:rPr>
          <w:rFonts w:ascii="Verdana" w:hAnsi="Verdana"/>
          <w:sz w:val="20"/>
        </w:rPr>
        <w:t>dukacji Narodowej w Krakowie</w:t>
      </w:r>
    </w:p>
    <w:p w:rsidR="009209AE" w:rsidRPr="00AB4B9A" w:rsidRDefault="009209AE" w:rsidP="009209AE">
      <w:pPr>
        <w:tabs>
          <w:tab w:val="right" w:leader="dot" w:pos="9072"/>
        </w:tabs>
        <w:spacing w:line="360" w:lineRule="auto"/>
        <w:jc w:val="center"/>
        <w:rPr>
          <w:rFonts w:ascii="Verdana" w:hAnsi="Verdana"/>
          <w:sz w:val="20"/>
        </w:rPr>
      </w:pPr>
    </w:p>
    <w:p w:rsidR="00A40566" w:rsidRPr="00AB4B9A" w:rsidRDefault="00A40566" w:rsidP="009209AE">
      <w:pPr>
        <w:tabs>
          <w:tab w:val="center" w:pos="4253"/>
          <w:tab w:val="left" w:leader="dot" w:pos="6946"/>
        </w:tabs>
        <w:spacing w:line="360" w:lineRule="auto"/>
        <w:jc w:val="both"/>
        <w:rPr>
          <w:rFonts w:ascii="Verdana" w:hAnsi="Verdana"/>
          <w:sz w:val="20"/>
        </w:rPr>
      </w:pPr>
      <w:r w:rsidRPr="00AB4B9A">
        <w:rPr>
          <w:rFonts w:ascii="Verdana" w:hAnsi="Verdana"/>
          <w:sz w:val="20"/>
        </w:rPr>
        <w:tab/>
        <w:t>zawarte dnia</w:t>
      </w:r>
      <w:r w:rsidRPr="00AB4B9A">
        <w:rPr>
          <w:rFonts w:ascii="Verdana" w:hAnsi="Verdana"/>
          <w:sz w:val="20"/>
        </w:rPr>
        <w:tab/>
      </w:r>
    </w:p>
    <w:p w:rsidR="009209AE" w:rsidRDefault="00A40566" w:rsidP="009209AE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B4B9A">
        <w:rPr>
          <w:rFonts w:ascii="Verdana" w:hAnsi="Verdana"/>
          <w:sz w:val="18"/>
          <w:szCs w:val="18"/>
        </w:rPr>
        <w:t xml:space="preserve">pomiędzy </w:t>
      </w:r>
      <w:r w:rsidR="006933B0">
        <w:rPr>
          <w:rFonts w:ascii="Verdana" w:hAnsi="Verdana"/>
          <w:sz w:val="18"/>
          <w:szCs w:val="18"/>
        </w:rPr>
        <w:t xml:space="preserve">Instytutem </w:t>
      </w:r>
      <w:r w:rsidR="00B83347">
        <w:rPr>
          <w:rFonts w:ascii="Verdana" w:hAnsi="Verdana"/>
          <w:sz w:val="18"/>
          <w:szCs w:val="18"/>
        </w:rPr>
        <w:t>Fizyki</w:t>
      </w:r>
      <w:r w:rsidR="006933B0">
        <w:rPr>
          <w:rFonts w:ascii="Verdana" w:hAnsi="Verdana"/>
          <w:sz w:val="18"/>
          <w:szCs w:val="18"/>
        </w:rPr>
        <w:t xml:space="preserve"> Uniwersytetu Pedagogicznego w Krakowie</w:t>
      </w:r>
      <w:r w:rsidR="009209AE">
        <w:rPr>
          <w:rFonts w:ascii="Verdana" w:hAnsi="Verdana"/>
          <w:sz w:val="18"/>
          <w:szCs w:val="18"/>
        </w:rPr>
        <w:t xml:space="preserve">, </w:t>
      </w:r>
      <w:r w:rsidR="00C006BB">
        <w:rPr>
          <w:rFonts w:ascii="Verdana" w:hAnsi="Verdana"/>
          <w:sz w:val="18"/>
          <w:szCs w:val="18"/>
        </w:rPr>
        <w:t>zwan</w:t>
      </w:r>
      <w:r w:rsidR="006933B0">
        <w:rPr>
          <w:rFonts w:ascii="Verdana" w:hAnsi="Verdana"/>
          <w:sz w:val="18"/>
          <w:szCs w:val="18"/>
        </w:rPr>
        <w:t>ym</w:t>
      </w:r>
      <w:r w:rsidRPr="00AB4B9A">
        <w:rPr>
          <w:rFonts w:ascii="Verdana" w:hAnsi="Verdana"/>
          <w:sz w:val="18"/>
          <w:szCs w:val="18"/>
        </w:rPr>
        <w:t xml:space="preserve"> dalej</w:t>
      </w:r>
      <w:r w:rsidR="009209AE">
        <w:rPr>
          <w:rFonts w:ascii="Verdana" w:hAnsi="Verdana"/>
          <w:sz w:val="18"/>
          <w:szCs w:val="18"/>
        </w:rPr>
        <w:t xml:space="preserve"> </w:t>
      </w:r>
      <w:r w:rsidR="006933B0">
        <w:rPr>
          <w:rFonts w:ascii="Verdana" w:hAnsi="Verdana"/>
          <w:sz w:val="18"/>
          <w:szCs w:val="18"/>
        </w:rPr>
        <w:t>Instytutem</w:t>
      </w:r>
      <w:r w:rsidRPr="00AB4B9A">
        <w:rPr>
          <w:rFonts w:ascii="Verdana" w:hAnsi="Verdana"/>
          <w:sz w:val="18"/>
          <w:szCs w:val="18"/>
        </w:rPr>
        <w:t xml:space="preserve">, reprezentowaną przez </w:t>
      </w:r>
      <w:r w:rsidR="00C006BB" w:rsidRPr="00C006BB">
        <w:rPr>
          <w:rFonts w:ascii="Verdana" w:hAnsi="Verdana"/>
          <w:sz w:val="18"/>
          <w:szCs w:val="18"/>
        </w:rPr>
        <w:t xml:space="preserve">Zastępcę </w:t>
      </w:r>
      <w:r w:rsidR="006933B0">
        <w:rPr>
          <w:rFonts w:ascii="Verdana" w:hAnsi="Verdana"/>
          <w:sz w:val="18"/>
          <w:szCs w:val="18"/>
        </w:rPr>
        <w:t>Dyrektora</w:t>
      </w:r>
      <w:r w:rsidR="00C006BB" w:rsidRPr="00C006BB">
        <w:rPr>
          <w:rFonts w:ascii="Verdana" w:hAnsi="Verdana"/>
          <w:sz w:val="18"/>
          <w:szCs w:val="18"/>
        </w:rPr>
        <w:t xml:space="preserve"> </w:t>
      </w:r>
      <w:r w:rsidR="00C952FE">
        <w:rPr>
          <w:rFonts w:ascii="Verdana" w:hAnsi="Verdana"/>
          <w:sz w:val="18"/>
          <w:szCs w:val="18"/>
        </w:rPr>
        <w:t xml:space="preserve">dr Renatę Bujakiewicz - </w:t>
      </w:r>
      <w:proofErr w:type="spellStart"/>
      <w:r w:rsidR="00C952FE">
        <w:rPr>
          <w:rFonts w:ascii="Verdana" w:hAnsi="Verdana"/>
          <w:sz w:val="18"/>
          <w:szCs w:val="18"/>
        </w:rPr>
        <w:t>Korońską</w:t>
      </w:r>
      <w:proofErr w:type="spellEnd"/>
      <w:r w:rsidR="00C952FE">
        <w:rPr>
          <w:rFonts w:ascii="Verdana" w:hAnsi="Verdana"/>
          <w:sz w:val="18"/>
          <w:szCs w:val="18"/>
        </w:rPr>
        <w:t xml:space="preserve"> </w:t>
      </w:r>
      <w:r w:rsidR="00C006BB">
        <w:rPr>
          <w:rFonts w:ascii="Verdana" w:hAnsi="Verdana"/>
          <w:sz w:val="18"/>
          <w:szCs w:val="18"/>
        </w:rPr>
        <w:t xml:space="preserve">, </w:t>
      </w:r>
    </w:p>
    <w:p w:rsidR="009209AE" w:rsidRDefault="00A40566" w:rsidP="009209AE">
      <w:pPr>
        <w:tabs>
          <w:tab w:val="right" w:leader="dot" w:pos="9072"/>
        </w:tabs>
        <w:spacing w:before="120"/>
        <w:jc w:val="both"/>
        <w:rPr>
          <w:rFonts w:ascii="Verdana" w:hAnsi="Verdana"/>
          <w:sz w:val="18"/>
          <w:szCs w:val="18"/>
        </w:rPr>
      </w:pPr>
      <w:r w:rsidRPr="00AB4B9A">
        <w:rPr>
          <w:rFonts w:ascii="Verdana" w:hAnsi="Verdana"/>
          <w:sz w:val="18"/>
          <w:szCs w:val="18"/>
        </w:rPr>
        <w:t>a</w:t>
      </w:r>
      <w:r w:rsidR="009209AE">
        <w:rPr>
          <w:rFonts w:ascii="Verdana" w:hAnsi="Verdana"/>
          <w:sz w:val="18"/>
          <w:szCs w:val="18"/>
        </w:rPr>
        <w:t> </w:t>
      </w:r>
      <w:r w:rsidR="009209AE">
        <w:rPr>
          <w:rFonts w:ascii="Verdana" w:hAnsi="Verdana"/>
          <w:sz w:val="18"/>
          <w:szCs w:val="18"/>
        </w:rPr>
        <w:tab/>
      </w:r>
    </w:p>
    <w:p w:rsidR="00A40566" w:rsidRPr="00AB4B9A" w:rsidRDefault="00A40566" w:rsidP="009209AE">
      <w:pPr>
        <w:tabs>
          <w:tab w:val="right" w:leader="dot" w:pos="9072"/>
        </w:tabs>
        <w:spacing w:after="120"/>
        <w:jc w:val="center"/>
        <w:rPr>
          <w:rFonts w:ascii="Verdana" w:hAnsi="Verdana"/>
          <w:sz w:val="16"/>
          <w:szCs w:val="16"/>
        </w:rPr>
      </w:pPr>
      <w:r w:rsidRPr="00AB4B9A">
        <w:rPr>
          <w:rFonts w:ascii="Verdana" w:hAnsi="Verdana"/>
          <w:sz w:val="16"/>
          <w:szCs w:val="16"/>
        </w:rPr>
        <w:t>(nazwa instytucji będącej miejscem praktyki)</w:t>
      </w:r>
    </w:p>
    <w:p w:rsidR="009209AE" w:rsidRDefault="00A40566" w:rsidP="009209AE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B4B9A">
        <w:rPr>
          <w:rFonts w:ascii="Verdana" w:hAnsi="Verdana"/>
          <w:sz w:val="18"/>
          <w:szCs w:val="18"/>
        </w:rPr>
        <w:t>zwanym(-ą) da</w:t>
      </w:r>
      <w:r w:rsidR="00C006BB">
        <w:rPr>
          <w:rFonts w:ascii="Verdana" w:hAnsi="Verdana"/>
          <w:sz w:val="18"/>
          <w:szCs w:val="18"/>
        </w:rPr>
        <w:t>lej Zakładem reprezentowanym (-ą</w:t>
      </w:r>
      <w:r w:rsidRPr="00AB4B9A">
        <w:rPr>
          <w:rFonts w:ascii="Verdana" w:hAnsi="Verdana"/>
          <w:sz w:val="18"/>
          <w:szCs w:val="18"/>
        </w:rPr>
        <w:t>) przez</w:t>
      </w:r>
    </w:p>
    <w:p w:rsidR="00A40566" w:rsidRPr="00AB4B9A" w:rsidRDefault="00A40566" w:rsidP="009209AE">
      <w:pPr>
        <w:tabs>
          <w:tab w:val="right" w:leader="dot" w:pos="9072"/>
        </w:tabs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AB4B9A">
        <w:rPr>
          <w:rFonts w:ascii="Verdana" w:hAnsi="Verdana"/>
          <w:sz w:val="18"/>
          <w:szCs w:val="18"/>
        </w:rPr>
        <w:tab/>
      </w:r>
    </w:p>
    <w:p w:rsidR="00A40566" w:rsidRPr="00AB4B9A" w:rsidRDefault="00A40566" w:rsidP="009209AE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B4B9A">
        <w:rPr>
          <w:rFonts w:ascii="Verdana" w:hAnsi="Verdana"/>
          <w:sz w:val="18"/>
          <w:szCs w:val="18"/>
        </w:rPr>
        <w:t>Strony uzgodniły co następuje:</w:t>
      </w:r>
    </w:p>
    <w:p w:rsidR="00A40566" w:rsidRPr="00AB4B9A" w:rsidRDefault="00A40566" w:rsidP="005E6381">
      <w:pPr>
        <w:tabs>
          <w:tab w:val="right" w:leader="dot" w:pos="9072"/>
        </w:tabs>
        <w:spacing w:line="360" w:lineRule="auto"/>
        <w:jc w:val="center"/>
        <w:rPr>
          <w:rFonts w:ascii="Verdana" w:hAnsi="Verdana"/>
          <w:sz w:val="18"/>
          <w:szCs w:val="18"/>
        </w:rPr>
      </w:pPr>
      <w:r w:rsidRPr="00AB4B9A">
        <w:rPr>
          <w:rFonts w:ascii="Verdana" w:hAnsi="Verdana"/>
          <w:sz w:val="18"/>
          <w:szCs w:val="18"/>
        </w:rPr>
        <w:t>§ 1</w:t>
      </w:r>
    </w:p>
    <w:p w:rsidR="00105A6E" w:rsidRDefault="00B22D6D" w:rsidP="005E6381">
      <w:pPr>
        <w:pStyle w:val="Akapitzlist"/>
        <w:tabs>
          <w:tab w:val="left" w:leader="dot" w:pos="6804"/>
        </w:tabs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="009209AE">
        <w:rPr>
          <w:rFonts w:ascii="Verdana" w:hAnsi="Verdana"/>
          <w:sz w:val="18"/>
          <w:szCs w:val="18"/>
        </w:rPr>
        <w:t xml:space="preserve">Instytut </w:t>
      </w:r>
      <w:r w:rsidR="00A40566" w:rsidRPr="00AB4B9A">
        <w:rPr>
          <w:rFonts w:ascii="Verdana" w:hAnsi="Verdana"/>
          <w:sz w:val="18"/>
          <w:szCs w:val="18"/>
        </w:rPr>
        <w:t xml:space="preserve">kieruje do Zakładu na okres </w:t>
      </w:r>
      <w:r w:rsidR="004F429F">
        <w:rPr>
          <w:rFonts w:ascii="Verdana" w:hAnsi="Verdana"/>
          <w:sz w:val="18"/>
          <w:szCs w:val="18"/>
        </w:rPr>
        <w:t>(</w:t>
      </w:r>
      <w:r w:rsidR="00E14A92">
        <w:rPr>
          <w:rFonts w:ascii="Verdana" w:hAnsi="Verdana"/>
          <w:sz w:val="18"/>
          <w:szCs w:val="18"/>
        </w:rPr>
        <w:t>od</w:t>
      </w:r>
      <w:r w:rsidR="004F429F">
        <w:rPr>
          <w:rFonts w:ascii="Verdana" w:hAnsi="Verdana"/>
          <w:sz w:val="18"/>
          <w:szCs w:val="18"/>
        </w:rPr>
        <w:t>-do)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="004F429F">
        <w:rPr>
          <w:rFonts w:ascii="Verdana" w:hAnsi="Verdana"/>
          <w:sz w:val="18"/>
          <w:szCs w:val="18"/>
        </w:rPr>
        <w:t xml:space="preserve"> </w:t>
      </w:r>
      <w:r w:rsidR="00A40566" w:rsidRPr="00AB4B9A">
        <w:rPr>
          <w:rFonts w:ascii="Verdana" w:hAnsi="Verdana"/>
          <w:sz w:val="18"/>
          <w:szCs w:val="18"/>
        </w:rPr>
        <w:t>studenta(-ów)</w:t>
      </w:r>
      <w:r>
        <w:rPr>
          <w:rFonts w:ascii="Verdana" w:hAnsi="Verdana"/>
          <w:sz w:val="18"/>
          <w:szCs w:val="18"/>
        </w:rPr>
        <w:t xml:space="preserve"> </w:t>
      </w:r>
      <w:r w:rsidR="004F429F">
        <w:rPr>
          <w:rFonts w:ascii="Verdana" w:hAnsi="Verdana"/>
          <w:sz w:val="18"/>
          <w:szCs w:val="18"/>
        </w:rPr>
        <w:t>k</w:t>
      </w:r>
      <w:r w:rsidR="00A40566" w:rsidRPr="00AB4B9A">
        <w:rPr>
          <w:rFonts w:ascii="Verdana" w:hAnsi="Verdana"/>
          <w:sz w:val="18"/>
          <w:szCs w:val="18"/>
        </w:rPr>
        <w:t>ierunku</w:t>
      </w:r>
      <w:r w:rsidR="00C006BB">
        <w:rPr>
          <w:rFonts w:ascii="Verdana" w:hAnsi="Verdana"/>
          <w:sz w:val="18"/>
          <w:szCs w:val="18"/>
        </w:rPr>
        <w:t xml:space="preserve"> </w:t>
      </w:r>
      <w:r w:rsidR="00C952FE">
        <w:rPr>
          <w:rFonts w:ascii="Verdana" w:hAnsi="Verdana"/>
          <w:sz w:val="18"/>
          <w:szCs w:val="18"/>
        </w:rPr>
        <w:t>Fizyka</w:t>
      </w:r>
      <w:r w:rsidR="00C006BB">
        <w:rPr>
          <w:rFonts w:ascii="Verdana" w:hAnsi="Verdana"/>
          <w:sz w:val="18"/>
          <w:szCs w:val="18"/>
        </w:rPr>
        <w:t>,</w:t>
      </w:r>
    </w:p>
    <w:p w:rsidR="00A40566" w:rsidRPr="00AB4B9A" w:rsidRDefault="00A40566" w:rsidP="004F429F">
      <w:pPr>
        <w:tabs>
          <w:tab w:val="right" w:leader="dot" w:pos="9072"/>
        </w:tabs>
        <w:spacing w:before="120"/>
        <w:jc w:val="both"/>
        <w:rPr>
          <w:rFonts w:ascii="Verdana" w:hAnsi="Verdana"/>
          <w:sz w:val="18"/>
          <w:szCs w:val="18"/>
        </w:rPr>
      </w:pPr>
      <w:r w:rsidRPr="00AB4B9A">
        <w:rPr>
          <w:rFonts w:ascii="Verdana" w:hAnsi="Verdana"/>
          <w:sz w:val="18"/>
          <w:szCs w:val="18"/>
        </w:rPr>
        <w:tab/>
      </w:r>
    </w:p>
    <w:p w:rsidR="00A40566" w:rsidRPr="00AB4B9A" w:rsidRDefault="00A40566" w:rsidP="004F429F">
      <w:pPr>
        <w:tabs>
          <w:tab w:val="right" w:leader="dot" w:pos="9072"/>
        </w:tabs>
        <w:spacing w:after="120"/>
        <w:jc w:val="center"/>
        <w:rPr>
          <w:rFonts w:ascii="Verdana" w:hAnsi="Verdana"/>
          <w:sz w:val="16"/>
          <w:szCs w:val="16"/>
        </w:rPr>
      </w:pPr>
      <w:r w:rsidRPr="00AB4B9A">
        <w:rPr>
          <w:rFonts w:ascii="Verdana" w:hAnsi="Verdana"/>
          <w:sz w:val="16"/>
          <w:szCs w:val="16"/>
        </w:rPr>
        <w:t>(imię i nazwisko studenta, imiona i nazwiska studentów)</w:t>
      </w:r>
    </w:p>
    <w:p w:rsidR="00A40566" w:rsidRPr="00AB4B9A" w:rsidRDefault="00A40566" w:rsidP="004F429F">
      <w:pPr>
        <w:tabs>
          <w:tab w:val="right" w:leader="dot" w:pos="7371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B4B9A">
        <w:rPr>
          <w:rFonts w:ascii="Verdana" w:hAnsi="Verdana"/>
          <w:sz w:val="18"/>
          <w:szCs w:val="18"/>
        </w:rPr>
        <w:t xml:space="preserve">celem odbycia bezpłatnej </w:t>
      </w:r>
      <w:r w:rsidRPr="00AB4B9A">
        <w:rPr>
          <w:rFonts w:ascii="Verdana" w:hAnsi="Verdana"/>
          <w:b/>
          <w:sz w:val="18"/>
          <w:szCs w:val="18"/>
        </w:rPr>
        <w:t>praktyki zawodowej</w:t>
      </w:r>
      <w:r w:rsidRPr="00AB4B9A">
        <w:rPr>
          <w:rFonts w:ascii="Verdana" w:hAnsi="Verdana"/>
          <w:sz w:val="18"/>
          <w:szCs w:val="18"/>
        </w:rPr>
        <w:t>.</w:t>
      </w:r>
    </w:p>
    <w:p w:rsidR="00A40566" w:rsidRPr="00AB4B9A" w:rsidRDefault="00B22D6D" w:rsidP="005E6381">
      <w:pPr>
        <w:pStyle w:val="Akapitzlist"/>
        <w:tabs>
          <w:tab w:val="left" w:leader="dot" w:pos="9072"/>
        </w:tabs>
        <w:spacing w:before="120" w:after="0"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="00A40566" w:rsidRPr="00AB4B9A">
        <w:rPr>
          <w:rFonts w:ascii="Verdana" w:hAnsi="Verdana"/>
          <w:sz w:val="18"/>
          <w:szCs w:val="18"/>
        </w:rPr>
        <w:t>Student(ka) będzie odbywać praktykę pod opieką i nadzorem pracowników Zakładu, wyznaczonych przez</w:t>
      </w:r>
      <w:r w:rsidR="00A40566" w:rsidRPr="00AB4B9A">
        <w:rPr>
          <w:rFonts w:ascii="Verdana" w:hAnsi="Verdana"/>
          <w:sz w:val="18"/>
          <w:szCs w:val="18"/>
        </w:rPr>
        <w:tab/>
        <w:t>,</w:t>
      </w:r>
    </w:p>
    <w:p w:rsidR="00A40566" w:rsidRPr="00AB4B9A" w:rsidRDefault="00A40566" w:rsidP="004F429F">
      <w:pPr>
        <w:pStyle w:val="Akapitzlist"/>
        <w:tabs>
          <w:tab w:val="right" w:leader="dot" w:pos="9072"/>
        </w:tabs>
        <w:spacing w:after="0" w:line="360" w:lineRule="auto"/>
        <w:ind w:left="3544"/>
        <w:jc w:val="both"/>
        <w:rPr>
          <w:rFonts w:ascii="Verdana" w:hAnsi="Verdana"/>
          <w:sz w:val="18"/>
          <w:szCs w:val="18"/>
        </w:rPr>
      </w:pPr>
      <w:r w:rsidRPr="00AB4B9A">
        <w:rPr>
          <w:rFonts w:ascii="Verdana" w:hAnsi="Verdana"/>
          <w:sz w:val="16"/>
          <w:szCs w:val="16"/>
        </w:rPr>
        <w:t>(imię nazwisko osoby reprezentującej Zakład</w:t>
      </w:r>
      <w:r w:rsidRPr="00AB4B9A">
        <w:rPr>
          <w:rFonts w:ascii="Verdana" w:hAnsi="Verdana"/>
          <w:sz w:val="18"/>
          <w:szCs w:val="18"/>
        </w:rPr>
        <w:t>)</w:t>
      </w:r>
    </w:p>
    <w:p w:rsidR="00A40566" w:rsidRPr="00AB4B9A" w:rsidRDefault="00A40566" w:rsidP="005E6381">
      <w:pPr>
        <w:pStyle w:val="Akapitzlist"/>
        <w:tabs>
          <w:tab w:val="right" w:leader="dot" w:pos="8931"/>
        </w:tabs>
        <w:spacing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AB4B9A">
        <w:rPr>
          <w:rFonts w:ascii="Verdana" w:hAnsi="Verdana"/>
          <w:sz w:val="18"/>
          <w:szCs w:val="18"/>
        </w:rPr>
        <w:t>zgodnie z programem praktyki stanowiącym załącznik do niniejszego porozumienia.</w:t>
      </w:r>
    </w:p>
    <w:p w:rsidR="00A40566" w:rsidRPr="00AB4B9A" w:rsidRDefault="005E6381" w:rsidP="005E6381">
      <w:pPr>
        <w:pStyle w:val="Akapitzlist"/>
        <w:tabs>
          <w:tab w:val="right" w:leader="dot" w:pos="8931"/>
        </w:tabs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="00A40566" w:rsidRPr="00AB4B9A">
        <w:rPr>
          <w:rFonts w:ascii="Verdana" w:hAnsi="Verdana"/>
          <w:sz w:val="18"/>
          <w:szCs w:val="18"/>
        </w:rPr>
        <w:t>Zakład zobowiązuje się do:</w:t>
      </w:r>
    </w:p>
    <w:p w:rsidR="00A40566" w:rsidRPr="00AB4B9A" w:rsidRDefault="00A40566" w:rsidP="004F429F">
      <w:pPr>
        <w:pStyle w:val="Akapitzlist"/>
        <w:tabs>
          <w:tab w:val="right" w:leader="dot" w:pos="8931"/>
        </w:tabs>
        <w:spacing w:after="0" w:line="360" w:lineRule="auto"/>
        <w:ind w:left="1004"/>
        <w:jc w:val="both"/>
        <w:rPr>
          <w:rFonts w:ascii="Verdana" w:hAnsi="Verdana"/>
          <w:sz w:val="18"/>
          <w:szCs w:val="18"/>
        </w:rPr>
      </w:pPr>
      <w:r w:rsidRPr="00AB4B9A">
        <w:rPr>
          <w:rFonts w:ascii="Verdana" w:hAnsi="Verdana"/>
          <w:sz w:val="18"/>
          <w:szCs w:val="18"/>
        </w:rPr>
        <w:t xml:space="preserve">- zapewnienia odpowiednich warunków niezbędnych do </w:t>
      </w:r>
      <w:r w:rsidR="00CE5BC4">
        <w:rPr>
          <w:rFonts w:ascii="Verdana" w:hAnsi="Verdana"/>
          <w:sz w:val="18"/>
          <w:szCs w:val="18"/>
        </w:rPr>
        <w:t>prowadzenia praktyki,</w:t>
      </w:r>
    </w:p>
    <w:p w:rsidR="00A40566" w:rsidRPr="00AB4B9A" w:rsidRDefault="00A40566" w:rsidP="004F429F">
      <w:pPr>
        <w:pStyle w:val="Akapitzlist"/>
        <w:tabs>
          <w:tab w:val="right" w:leader="dot" w:pos="8931"/>
        </w:tabs>
        <w:spacing w:after="0" w:line="360" w:lineRule="auto"/>
        <w:ind w:left="1004"/>
        <w:jc w:val="both"/>
        <w:rPr>
          <w:rFonts w:ascii="Verdana" w:hAnsi="Verdana"/>
          <w:sz w:val="18"/>
          <w:szCs w:val="18"/>
        </w:rPr>
      </w:pPr>
      <w:r w:rsidRPr="00AB4B9A">
        <w:rPr>
          <w:rFonts w:ascii="Verdana" w:hAnsi="Verdana"/>
          <w:sz w:val="18"/>
          <w:szCs w:val="18"/>
        </w:rPr>
        <w:t>- nadzoru nad wykonywaniem przez studenta/ów w</w:t>
      </w:r>
      <w:r w:rsidR="00CE5BC4">
        <w:rPr>
          <w:rFonts w:ascii="Verdana" w:hAnsi="Verdana"/>
          <w:sz w:val="18"/>
          <w:szCs w:val="18"/>
        </w:rPr>
        <w:t>ynikających z programu praktyki,</w:t>
      </w:r>
    </w:p>
    <w:p w:rsidR="00A40566" w:rsidRPr="00AB4B9A" w:rsidRDefault="00A40566" w:rsidP="004F429F">
      <w:pPr>
        <w:pStyle w:val="Akapitzlist"/>
        <w:tabs>
          <w:tab w:val="right" w:leader="dot" w:pos="8931"/>
        </w:tabs>
        <w:spacing w:after="0" w:line="360" w:lineRule="auto"/>
        <w:ind w:left="1004"/>
        <w:jc w:val="both"/>
        <w:rPr>
          <w:rFonts w:ascii="Verdana" w:hAnsi="Verdana"/>
          <w:sz w:val="18"/>
          <w:szCs w:val="18"/>
        </w:rPr>
      </w:pPr>
      <w:r w:rsidRPr="00AB4B9A">
        <w:rPr>
          <w:rFonts w:ascii="Verdana" w:hAnsi="Verdana"/>
          <w:sz w:val="18"/>
          <w:szCs w:val="18"/>
        </w:rPr>
        <w:t>- dokonania oceny praktyki.</w:t>
      </w:r>
    </w:p>
    <w:p w:rsidR="00A40566" w:rsidRPr="00AB4B9A" w:rsidRDefault="005E6381" w:rsidP="005E6381">
      <w:pPr>
        <w:pStyle w:val="Akapitzlist"/>
        <w:tabs>
          <w:tab w:val="right" w:leader="dot" w:pos="8931"/>
        </w:tabs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 w:rsidR="00A40566" w:rsidRPr="00AB4B9A">
        <w:rPr>
          <w:rFonts w:ascii="Verdana" w:hAnsi="Verdana"/>
          <w:sz w:val="18"/>
          <w:szCs w:val="18"/>
        </w:rPr>
        <w:t>Uczelnia nie pokrywa żadnych kosztów związanych z praktyką.</w:t>
      </w:r>
    </w:p>
    <w:p w:rsidR="00A40566" w:rsidRPr="00AB4B9A" w:rsidRDefault="005E6381" w:rsidP="005E6381">
      <w:pPr>
        <w:pStyle w:val="Akapitzlist"/>
        <w:tabs>
          <w:tab w:val="right" w:leader="dot" w:pos="8931"/>
        </w:tabs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</w:t>
      </w:r>
      <w:r w:rsidR="00A40566" w:rsidRPr="00AB4B9A">
        <w:rPr>
          <w:rFonts w:ascii="Verdana" w:hAnsi="Verdana"/>
          <w:sz w:val="18"/>
          <w:szCs w:val="18"/>
        </w:rPr>
        <w:t>Student sam ubezpiecza się od następstw nieszczęśliwych wypadków na okres praktyki. Ubezpieczenie to jest dobrowolne.</w:t>
      </w:r>
    </w:p>
    <w:p w:rsidR="00CE5BC4" w:rsidRDefault="005E6381" w:rsidP="005E6381">
      <w:pPr>
        <w:pStyle w:val="Akapitzlist"/>
        <w:tabs>
          <w:tab w:val="right" w:leader="dot" w:pos="8931"/>
        </w:tabs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</w:t>
      </w:r>
      <w:r w:rsidR="00A40566" w:rsidRPr="00AB4B9A">
        <w:rPr>
          <w:rFonts w:ascii="Verdana" w:hAnsi="Verdana"/>
          <w:sz w:val="18"/>
          <w:szCs w:val="18"/>
        </w:rPr>
        <w:t>Wszelkie spory mogące wynikać z niniejszej umowy</w:t>
      </w:r>
      <w:r w:rsidR="00C006BB">
        <w:rPr>
          <w:rFonts w:ascii="Verdana" w:hAnsi="Verdana"/>
          <w:sz w:val="18"/>
          <w:szCs w:val="18"/>
        </w:rPr>
        <w:t xml:space="preserve"> </w:t>
      </w:r>
      <w:r w:rsidR="009F79B5">
        <w:rPr>
          <w:rFonts w:ascii="Verdana" w:hAnsi="Verdana"/>
          <w:sz w:val="18"/>
          <w:szCs w:val="18"/>
        </w:rPr>
        <w:t>rozstrzyga</w:t>
      </w:r>
      <w:r w:rsidR="00A40566" w:rsidRPr="00AB4B9A">
        <w:rPr>
          <w:rFonts w:ascii="Verdana" w:hAnsi="Verdana"/>
          <w:sz w:val="18"/>
          <w:szCs w:val="18"/>
        </w:rPr>
        <w:t xml:space="preserve">: </w:t>
      </w:r>
    </w:p>
    <w:p w:rsidR="00CE5BC4" w:rsidRDefault="00CE5BC4" w:rsidP="005E6381">
      <w:pPr>
        <w:tabs>
          <w:tab w:val="right" w:leader="dot" w:pos="8931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A40566" w:rsidRPr="00CE5BC4">
        <w:rPr>
          <w:rFonts w:ascii="Verdana" w:hAnsi="Verdana"/>
          <w:sz w:val="18"/>
          <w:szCs w:val="18"/>
        </w:rPr>
        <w:t xml:space="preserve">ze strony </w:t>
      </w:r>
      <w:r>
        <w:rPr>
          <w:rFonts w:ascii="Verdana" w:hAnsi="Verdana"/>
          <w:sz w:val="18"/>
          <w:szCs w:val="18"/>
        </w:rPr>
        <w:t xml:space="preserve">Instytutu </w:t>
      </w:r>
      <w:r w:rsidR="00C006BB" w:rsidRPr="00CE5BC4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Dyrektor Instytutu</w:t>
      </w:r>
      <w:r w:rsidR="00A40566" w:rsidRPr="00CE5BC4">
        <w:rPr>
          <w:rFonts w:ascii="Verdana" w:hAnsi="Verdana"/>
          <w:sz w:val="18"/>
          <w:szCs w:val="18"/>
        </w:rPr>
        <w:t xml:space="preserve">, </w:t>
      </w:r>
    </w:p>
    <w:p w:rsidR="00A40566" w:rsidRPr="00CE5BC4" w:rsidRDefault="00CE5BC4" w:rsidP="005E6381">
      <w:pPr>
        <w:tabs>
          <w:tab w:val="right" w:leader="dot" w:pos="8931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A40566" w:rsidRPr="00CE5BC4">
        <w:rPr>
          <w:rFonts w:ascii="Verdana" w:hAnsi="Verdana"/>
          <w:sz w:val="18"/>
          <w:szCs w:val="18"/>
        </w:rPr>
        <w:t xml:space="preserve">ze strony Zakładu - </w:t>
      </w:r>
      <w:r w:rsidR="00A40566" w:rsidRPr="00CE5BC4">
        <w:rPr>
          <w:rFonts w:ascii="Verdana" w:hAnsi="Verdana"/>
          <w:sz w:val="18"/>
          <w:szCs w:val="18"/>
        </w:rPr>
        <w:tab/>
        <w:t>, bądź też osoby przez nich upoważnione.</w:t>
      </w:r>
    </w:p>
    <w:p w:rsidR="00A40566" w:rsidRPr="00AB4B9A" w:rsidRDefault="005E6381" w:rsidP="005E6381">
      <w:pPr>
        <w:pStyle w:val="Akapitzlist"/>
        <w:tabs>
          <w:tab w:val="right" w:leader="dot" w:pos="8931"/>
        </w:tabs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</w:t>
      </w:r>
      <w:r w:rsidR="00A40566" w:rsidRPr="00AB4B9A">
        <w:rPr>
          <w:rFonts w:ascii="Verdana" w:hAnsi="Verdana"/>
          <w:sz w:val="18"/>
          <w:szCs w:val="18"/>
        </w:rPr>
        <w:t>W sprawach nieuregulowanych umową zastosowanie mają przepisy Kodeksu Cywilnego.</w:t>
      </w:r>
    </w:p>
    <w:p w:rsidR="00A40566" w:rsidRPr="00AB4B9A" w:rsidRDefault="00A40566" w:rsidP="005E6381">
      <w:pPr>
        <w:pStyle w:val="Akapitzlist"/>
        <w:tabs>
          <w:tab w:val="right" w:leader="dot" w:pos="9072"/>
        </w:tabs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AB4B9A">
        <w:rPr>
          <w:rFonts w:ascii="Verdana" w:hAnsi="Verdana"/>
          <w:sz w:val="18"/>
          <w:szCs w:val="18"/>
        </w:rPr>
        <w:t>§ 2</w:t>
      </w:r>
    </w:p>
    <w:p w:rsidR="00A40566" w:rsidRDefault="00A40566" w:rsidP="004F429F">
      <w:pPr>
        <w:pStyle w:val="Akapitzlist"/>
        <w:tabs>
          <w:tab w:val="right" w:leader="dot" w:pos="8931"/>
        </w:tabs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AB4B9A">
        <w:rPr>
          <w:rFonts w:ascii="Verdana" w:hAnsi="Verdana"/>
          <w:sz w:val="18"/>
          <w:szCs w:val="18"/>
        </w:rPr>
        <w:t>Porozumienie spisano w dwóch jednobrzmiących egzemplarzach – po jednym dla każdej ze stron.</w:t>
      </w:r>
    </w:p>
    <w:p w:rsidR="00CE5BC4" w:rsidRPr="005E6381" w:rsidRDefault="00A40566" w:rsidP="00A40566">
      <w:pPr>
        <w:pStyle w:val="Akapitzlist"/>
        <w:tabs>
          <w:tab w:val="center" w:pos="2835"/>
          <w:tab w:val="left" w:pos="6379"/>
        </w:tabs>
        <w:spacing w:before="1080"/>
        <w:jc w:val="both"/>
        <w:rPr>
          <w:rFonts w:ascii="Verdana" w:hAnsi="Verdana"/>
          <w:sz w:val="10"/>
          <w:szCs w:val="10"/>
        </w:rPr>
      </w:pPr>
      <w:r w:rsidRPr="00AB4B9A">
        <w:rPr>
          <w:rFonts w:ascii="Verdana" w:hAnsi="Verdana"/>
          <w:sz w:val="18"/>
          <w:szCs w:val="18"/>
        </w:rPr>
        <w:tab/>
      </w:r>
    </w:p>
    <w:p w:rsidR="00A40566" w:rsidRPr="00CE5BC4" w:rsidRDefault="00A40566" w:rsidP="00F65590">
      <w:pPr>
        <w:pStyle w:val="Akapitzlist"/>
        <w:tabs>
          <w:tab w:val="center" w:pos="3402"/>
          <w:tab w:val="left" w:pos="5954"/>
          <w:tab w:val="left" w:pos="6379"/>
        </w:tabs>
        <w:spacing w:before="1080" w:after="720" w:line="240" w:lineRule="auto"/>
        <w:ind w:left="0"/>
        <w:jc w:val="center"/>
        <w:rPr>
          <w:rFonts w:ascii="Verdana" w:hAnsi="Verdana"/>
          <w:sz w:val="16"/>
          <w:szCs w:val="16"/>
        </w:rPr>
      </w:pPr>
      <w:r w:rsidRPr="00CE5BC4">
        <w:rPr>
          <w:rFonts w:ascii="Verdana" w:hAnsi="Verdana"/>
          <w:sz w:val="16"/>
          <w:szCs w:val="16"/>
        </w:rPr>
        <w:t>Zakład</w:t>
      </w:r>
      <w:r w:rsidRPr="00CE5BC4">
        <w:rPr>
          <w:rFonts w:ascii="Verdana" w:hAnsi="Verdana"/>
          <w:sz w:val="16"/>
          <w:szCs w:val="16"/>
        </w:rPr>
        <w:tab/>
      </w:r>
      <w:r w:rsidR="00CE5BC4">
        <w:rPr>
          <w:rFonts w:ascii="Verdana" w:hAnsi="Verdana"/>
          <w:sz w:val="16"/>
          <w:szCs w:val="16"/>
        </w:rPr>
        <w:tab/>
      </w:r>
      <w:r w:rsidRPr="00CE5BC4">
        <w:rPr>
          <w:rFonts w:ascii="Verdana" w:hAnsi="Verdana"/>
          <w:sz w:val="16"/>
          <w:szCs w:val="16"/>
        </w:rPr>
        <w:t>Instytut</w:t>
      </w:r>
    </w:p>
    <w:p w:rsidR="00A40566" w:rsidRPr="00245520" w:rsidRDefault="00A40566" w:rsidP="00F65590">
      <w:pPr>
        <w:tabs>
          <w:tab w:val="left" w:pos="0"/>
          <w:tab w:val="left" w:leader="dot" w:pos="3261"/>
          <w:tab w:val="right" w:pos="5812"/>
          <w:tab w:val="left" w:leader="dot" w:pos="8931"/>
        </w:tabs>
        <w:spacing w:before="100" w:beforeAutospacing="1"/>
        <w:rPr>
          <w:rFonts w:ascii="Verdana" w:hAnsi="Verdana"/>
          <w:sz w:val="14"/>
          <w:szCs w:val="14"/>
        </w:rPr>
      </w:pPr>
      <w:r w:rsidRPr="00245520">
        <w:rPr>
          <w:rFonts w:ascii="Verdana" w:hAnsi="Verdana"/>
          <w:sz w:val="14"/>
          <w:szCs w:val="14"/>
        </w:rPr>
        <w:tab/>
      </w:r>
      <w:r w:rsidRPr="00245520">
        <w:rPr>
          <w:rFonts w:ascii="Verdana" w:hAnsi="Verdana"/>
          <w:sz w:val="14"/>
          <w:szCs w:val="14"/>
        </w:rPr>
        <w:tab/>
      </w:r>
      <w:r w:rsidRPr="00245520">
        <w:rPr>
          <w:rFonts w:ascii="Verdana" w:hAnsi="Verdana"/>
          <w:sz w:val="14"/>
          <w:szCs w:val="14"/>
        </w:rPr>
        <w:tab/>
      </w:r>
    </w:p>
    <w:p w:rsidR="00CD7D60" w:rsidRPr="00F65590" w:rsidRDefault="00A40566" w:rsidP="001352D0">
      <w:pPr>
        <w:tabs>
          <w:tab w:val="left" w:pos="1134"/>
          <w:tab w:val="left" w:pos="4536"/>
          <w:tab w:val="left" w:pos="7088"/>
        </w:tabs>
        <w:rPr>
          <w:rFonts w:ascii="Verdana" w:hAnsi="Verdana"/>
          <w:sz w:val="10"/>
          <w:szCs w:val="10"/>
        </w:rPr>
      </w:pPr>
      <w:r w:rsidRPr="00CE5BC4">
        <w:rPr>
          <w:rFonts w:ascii="Verdana" w:hAnsi="Verdana"/>
          <w:sz w:val="16"/>
          <w:szCs w:val="16"/>
        </w:rPr>
        <w:tab/>
      </w:r>
      <w:r w:rsidRPr="00F65590">
        <w:rPr>
          <w:rFonts w:ascii="Verdana" w:hAnsi="Verdana"/>
          <w:sz w:val="10"/>
          <w:szCs w:val="10"/>
        </w:rPr>
        <w:t>(pieczęć)</w:t>
      </w:r>
      <w:r w:rsidRPr="00F65590">
        <w:rPr>
          <w:rFonts w:ascii="Verdana" w:hAnsi="Verdana"/>
          <w:sz w:val="10"/>
          <w:szCs w:val="10"/>
        </w:rPr>
        <w:tab/>
      </w:r>
      <w:r w:rsidRPr="00F65590">
        <w:rPr>
          <w:rFonts w:ascii="Verdana" w:hAnsi="Verdana"/>
          <w:sz w:val="10"/>
          <w:szCs w:val="10"/>
        </w:rPr>
        <w:tab/>
        <w:t>(pieczęć)</w:t>
      </w:r>
    </w:p>
    <w:p w:rsidR="00245520" w:rsidRPr="00245520" w:rsidRDefault="00245520" w:rsidP="00245520">
      <w:pPr>
        <w:pStyle w:val="Tekstprzypisudolnego"/>
        <w:jc w:val="center"/>
        <w:rPr>
          <w:rFonts w:ascii="Verdana" w:hAnsi="Verdana"/>
          <w:sz w:val="10"/>
          <w:szCs w:val="10"/>
        </w:rPr>
      </w:pPr>
    </w:p>
    <w:p w:rsidR="00CD7D60" w:rsidRDefault="00CD7D60" w:rsidP="00245520">
      <w:pPr>
        <w:pStyle w:val="Tekstprzypisudolnego"/>
        <w:spacing w:after="360" w:line="288" w:lineRule="auto"/>
        <w:jc w:val="center"/>
        <w:rPr>
          <w:rFonts w:ascii="Verdana" w:hAnsi="Verdana"/>
          <w:b/>
          <w:sz w:val="24"/>
          <w:szCs w:val="24"/>
        </w:rPr>
      </w:pPr>
      <w:r w:rsidRPr="00A8388E">
        <w:rPr>
          <w:rFonts w:ascii="Verdana" w:hAnsi="Verdana"/>
          <w:b/>
          <w:sz w:val="24"/>
          <w:szCs w:val="24"/>
        </w:rPr>
        <w:t>Załącznik nr 1</w:t>
      </w:r>
    </w:p>
    <w:p w:rsidR="00245520" w:rsidRPr="00A8388E" w:rsidRDefault="00245520" w:rsidP="00CD7D60">
      <w:pPr>
        <w:pStyle w:val="Tekstprzypisudolnego"/>
        <w:spacing w:after="360" w:line="288" w:lineRule="auto"/>
        <w:jc w:val="center"/>
        <w:rPr>
          <w:rFonts w:ascii="Verdana" w:hAnsi="Verdana"/>
          <w:b/>
          <w:sz w:val="24"/>
          <w:szCs w:val="24"/>
        </w:rPr>
      </w:pPr>
    </w:p>
    <w:p w:rsidR="00CD7D60" w:rsidRPr="00245520" w:rsidRDefault="00CD7D60" w:rsidP="00245520">
      <w:pPr>
        <w:tabs>
          <w:tab w:val="left" w:leader="dot" w:pos="3119"/>
          <w:tab w:val="left" w:pos="5529"/>
          <w:tab w:val="right" w:leader="dot" w:pos="9072"/>
        </w:tabs>
        <w:spacing w:before="240"/>
        <w:rPr>
          <w:rFonts w:ascii="Verdana" w:hAnsi="Verdana"/>
          <w:sz w:val="16"/>
          <w:szCs w:val="16"/>
        </w:rPr>
      </w:pPr>
      <w:r w:rsidRPr="00245520">
        <w:rPr>
          <w:rFonts w:ascii="Verdana" w:hAnsi="Verdana"/>
          <w:sz w:val="16"/>
          <w:szCs w:val="16"/>
        </w:rPr>
        <w:tab/>
      </w:r>
      <w:r w:rsidRPr="00245520">
        <w:rPr>
          <w:rFonts w:ascii="Verdana" w:hAnsi="Verdana"/>
          <w:sz w:val="16"/>
          <w:szCs w:val="16"/>
        </w:rPr>
        <w:tab/>
      </w:r>
      <w:r w:rsidRPr="00245520">
        <w:rPr>
          <w:rFonts w:ascii="Verdana" w:hAnsi="Verdana"/>
          <w:sz w:val="16"/>
          <w:szCs w:val="16"/>
        </w:rPr>
        <w:tab/>
      </w:r>
    </w:p>
    <w:p w:rsidR="00CD7D60" w:rsidRPr="00245520" w:rsidRDefault="00CD7D60" w:rsidP="00245520">
      <w:pPr>
        <w:tabs>
          <w:tab w:val="left" w:pos="6096"/>
          <w:tab w:val="right" w:leader="dot" w:pos="9072"/>
        </w:tabs>
        <w:ind w:firstLine="426"/>
        <w:rPr>
          <w:rFonts w:ascii="Verdana" w:hAnsi="Verdana"/>
          <w:sz w:val="16"/>
          <w:szCs w:val="16"/>
        </w:rPr>
      </w:pPr>
      <w:r w:rsidRPr="00245520">
        <w:rPr>
          <w:rFonts w:ascii="Verdana" w:hAnsi="Verdana"/>
          <w:sz w:val="16"/>
          <w:szCs w:val="16"/>
        </w:rPr>
        <w:t>(pieczątka Zakładu)</w:t>
      </w:r>
      <w:r w:rsidRPr="00245520">
        <w:rPr>
          <w:rFonts w:ascii="Verdana" w:hAnsi="Verdana"/>
          <w:sz w:val="16"/>
          <w:szCs w:val="16"/>
        </w:rPr>
        <w:tab/>
        <w:t>(imię i nazwisko Student</w:t>
      </w:r>
      <w:r w:rsidR="00C006BB" w:rsidRPr="00245520">
        <w:rPr>
          <w:rFonts w:ascii="Verdana" w:hAnsi="Verdana"/>
          <w:sz w:val="16"/>
          <w:szCs w:val="16"/>
        </w:rPr>
        <w:t>a/</w:t>
      </w:r>
      <w:r w:rsidRPr="00245520">
        <w:rPr>
          <w:rFonts w:ascii="Verdana" w:hAnsi="Verdana"/>
          <w:sz w:val="16"/>
          <w:szCs w:val="16"/>
        </w:rPr>
        <w:t>ki)</w:t>
      </w:r>
    </w:p>
    <w:p w:rsidR="00CD7D60" w:rsidRPr="00A8388E" w:rsidRDefault="00CD7D60" w:rsidP="00245520">
      <w:pPr>
        <w:spacing w:before="840" w:line="360" w:lineRule="auto"/>
        <w:jc w:val="center"/>
        <w:rPr>
          <w:rFonts w:ascii="Verdana" w:hAnsi="Verdana"/>
          <w:b/>
        </w:rPr>
      </w:pPr>
      <w:r w:rsidRPr="00A8388E">
        <w:rPr>
          <w:rFonts w:ascii="Verdana" w:hAnsi="Verdana"/>
          <w:b/>
        </w:rPr>
        <w:t>PROGRAM PRAKTYKI</w:t>
      </w:r>
    </w:p>
    <w:p w:rsidR="00CD7D60" w:rsidRPr="00A8388E" w:rsidRDefault="00CD7D60" w:rsidP="00245520">
      <w:pPr>
        <w:spacing w:line="360" w:lineRule="auto"/>
        <w:rPr>
          <w:rFonts w:ascii="Verdana" w:hAnsi="Verdana"/>
          <w:sz w:val="20"/>
          <w:szCs w:val="20"/>
        </w:rPr>
      </w:pPr>
      <w:r w:rsidRPr="00A8388E">
        <w:rPr>
          <w:rFonts w:ascii="Verdana" w:hAnsi="Verdana"/>
          <w:sz w:val="20"/>
          <w:szCs w:val="20"/>
        </w:rPr>
        <w:t>Pan/i …………………………………………………………………… będzie odbywać praktykę zgodnie z poniższym zakresem czynności:</w:t>
      </w:r>
    </w:p>
    <w:p w:rsidR="00CD7D60" w:rsidRPr="00A8388E" w:rsidRDefault="00CD7D60" w:rsidP="00CD7D6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8564"/>
      </w:tblGrid>
      <w:tr w:rsidR="00CD7D60" w:rsidRPr="00A8388E" w:rsidTr="008D55C9">
        <w:trPr>
          <w:trHeight w:val="404"/>
        </w:trPr>
        <w:tc>
          <w:tcPr>
            <w:tcW w:w="648" w:type="dxa"/>
            <w:shd w:val="clear" w:color="auto" w:fill="auto"/>
            <w:vAlign w:val="center"/>
          </w:tcPr>
          <w:p w:rsidR="00CD7D60" w:rsidRPr="00A8388E" w:rsidRDefault="00CD7D60" w:rsidP="008D55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388E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8564" w:type="dxa"/>
            <w:shd w:val="clear" w:color="auto" w:fill="auto"/>
            <w:vAlign w:val="center"/>
          </w:tcPr>
          <w:p w:rsidR="00CD7D60" w:rsidRPr="00A8388E" w:rsidRDefault="00CD7D60" w:rsidP="008D55C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388E">
              <w:rPr>
                <w:rFonts w:ascii="Verdana" w:hAnsi="Verdana"/>
                <w:sz w:val="18"/>
                <w:szCs w:val="18"/>
              </w:rPr>
              <w:t>Wyszczególnienie czynności lub zadań na danym stanowisku pracy (w zawodzie)</w:t>
            </w:r>
          </w:p>
        </w:tc>
      </w:tr>
      <w:tr w:rsidR="00CD7D60" w:rsidRPr="00A8388E" w:rsidTr="00245520">
        <w:trPr>
          <w:trHeight w:val="5978"/>
        </w:trPr>
        <w:tc>
          <w:tcPr>
            <w:tcW w:w="648" w:type="dxa"/>
            <w:shd w:val="clear" w:color="auto" w:fill="auto"/>
          </w:tcPr>
          <w:p w:rsidR="00CD7D60" w:rsidRPr="00A8388E" w:rsidRDefault="00CD7D60" w:rsidP="008D55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64" w:type="dxa"/>
            <w:shd w:val="clear" w:color="auto" w:fill="auto"/>
          </w:tcPr>
          <w:p w:rsidR="00CD7D60" w:rsidRDefault="00CD7D60" w:rsidP="008D55C9">
            <w:pPr>
              <w:rPr>
                <w:rFonts w:ascii="Verdana" w:hAnsi="Verdana"/>
                <w:sz w:val="20"/>
                <w:szCs w:val="20"/>
              </w:rPr>
            </w:pPr>
          </w:p>
          <w:p w:rsidR="00245520" w:rsidRDefault="00245520" w:rsidP="008D55C9">
            <w:pPr>
              <w:rPr>
                <w:rFonts w:ascii="Verdana" w:hAnsi="Verdana"/>
                <w:sz w:val="20"/>
                <w:szCs w:val="20"/>
              </w:rPr>
            </w:pPr>
          </w:p>
          <w:p w:rsidR="00245520" w:rsidRDefault="00245520" w:rsidP="008D55C9">
            <w:pPr>
              <w:rPr>
                <w:rFonts w:ascii="Verdana" w:hAnsi="Verdana"/>
                <w:sz w:val="20"/>
                <w:szCs w:val="20"/>
              </w:rPr>
            </w:pPr>
          </w:p>
          <w:p w:rsidR="00245520" w:rsidRDefault="00245520" w:rsidP="008D55C9">
            <w:pPr>
              <w:rPr>
                <w:rFonts w:ascii="Verdana" w:hAnsi="Verdana"/>
                <w:sz w:val="20"/>
                <w:szCs w:val="20"/>
              </w:rPr>
            </w:pPr>
          </w:p>
          <w:p w:rsidR="00245520" w:rsidRDefault="00245520" w:rsidP="008D55C9">
            <w:pPr>
              <w:rPr>
                <w:rFonts w:ascii="Verdana" w:hAnsi="Verdana"/>
                <w:sz w:val="20"/>
                <w:szCs w:val="20"/>
              </w:rPr>
            </w:pPr>
          </w:p>
          <w:p w:rsidR="00245520" w:rsidRDefault="00245520" w:rsidP="008D55C9">
            <w:pPr>
              <w:rPr>
                <w:rFonts w:ascii="Verdana" w:hAnsi="Verdana"/>
                <w:sz w:val="20"/>
                <w:szCs w:val="20"/>
              </w:rPr>
            </w:pPr>
          </w:p>
          <w:p w:rsidR="00245520" w:rsidRPr="00A8388E" w:rsidRDefault="00245520" w:rsidP="008D55C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D7D60" w:rsidRPr="00245520" w:rsidRDefault="00CD7D60" w:rsidP="00CD7D60">
      <w:pPr>
        <w:tabs>
          <w:tab w:val="left" w:pos="5103"/>
          <w:tab w:val="left" w:leader="dot" w:pos="8931"/>
        </w:tabs>
        <w:spacing w:before="1080"/>
        <w:rPr>
          <w:rFonts w:ascii="Verdana" w:hAnsi="Verdana"/>
          <w:sz w:val="16"/>
          <w:szCs w:val="16"/>
        </w:rPr>
      </w:pPr>
      <w:r w:rsidRPr="00A8388E">
        <w:rPr>
          <w:rFonts w:ascii="Verdana" w:hAnsi="Verdana"/>
          <w:sz w:val="16"/>
          <w:szCs w:val="16"/>
        </w:rPr>
        <w:tab/>
      </w:r>
      <w:r w:rsidRPr="00245520">
        <w:rPr>
          <w:rFonts w:ascii="Verdana" w:hAnsi="Verdana"/>
          <w:sz w:val="16"/>
          <w:szCs w:val="16"/>
        </w:rPr>
        <w:tab/>
      </w:r>
    </w:p>
    <w:p w:rsidR="00A40566" w:rsidRPr="00245520" w:rsidRDefault="00CD7D60" w:rsidP="00245520">
      <w:pPr>
        <w:tabs>
          <w:tab w:val="left" w:pos="5529"/>
          <w:tab w:val="left" w:leader="dot" w:pos="9072"/>
        </w:tabs>
        <w:spacing w:before="120"/>
        <w:rPr>
          <w:rFonts w:ascii="Verdana" w:hAnsi="Verdana"/>
          <w:sz w:val="16"/>
          <w:szCs w:val="16"/>
        </w:rPr>
      </w:pPr>
      <w:r w:rsidRPr="00245520">
        <w:rPr>
          <w:rFonts w:ascii="Verdana" w:hAnsi="Verdana"/>
          <w:sz w:val="16"/>
          <w:szCs w:val="16"/>
        </w:rPr>
        <w:tab/>
        <w:t>(podpis osoby reprezentującej Zakład)</w:t>
      </w:r>
    </w:p>
    <w:sectPr w:rsidR="00A40566" w:rsidRPr="00245520" w:rsidSect="005E6381">
      <w:headerReference w:type="default" r:id="rId8"/>
      <w:footerReference w:type="default" r:id="rId9"/>
      <w:pgSz w:w="11906" w:h="16838" w:code="9"/>
      <w:pgMar w:top="1247" w:right="1418" w:bottom="1134" w:left="1418" w:header="278" w:footer="1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A8E" w:rsidRDefault="002D1A8E">
      <w:r>
        <w:separator/>
      </w:r>
    </w:p>
  </w:endnote>
  <w:endnote w:type="continuationSeparator" w:id="0">
    <w:p w:rsidR="002D1A8E" w:rsidRDefault="002D1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83" w:rsidRPr="005D609E" w:rsidRDefault="00292395" w:rsidP="005D609E">
    <w:pPr>
      <w:pStyle w:val="Stopka"/>
      <w:tabs>
        <w:tab w:val="clear" w:pos="9072"/>
        <w:tab w:val="left" w:pos="6690"/>
      </w:tabs>
      <w:rPr>
        <w:rFonts w:ascii="Verdana" w:hAnsi="Verdana"/>
        <w:sz w:val="16"/>
        <w:szCs w:val="16"/>
      </w:rPr>
    </w:pPr>
    <w:r w:rsidRPr="00292395">
      <w:rPr>
        <w:noProof/>
      </w:rPr>
      <w:pict>
        <v:line id="_x0000_s2078" style="position:absolute;z-index:251659776" from="-32.2pt,2.2pt" to="481.6pt,2.2pt">
          <v:shadow opacity=".5" offset="-6pt,-6pt"/>
        </v:line>
      </w:pict>
    </w:r>
    <w:r w:rsidRPr="00292395">
      <w:rPr>
        <w:noProof/>
      </w:rPr>
      <w:pict>
        <v:group id="_x0000_s2084" style="position:absolute;margin-left:-37.8pt;margin-top:7.5pt;width:519.4pt;height:57.4pt;z-index:251658752" coordorigin="662,15431" coordsize="10388,1148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7802;top:15431;width:3248;height:1148" stroked="f">
            <v:textbox style="mso-next-textbox:#_x0000_s2073">
              <w:txbxContent>
                <w:p w:rsidR="00D14983" w:rsidRPr="00343145" w:rsidRDefault="00D14983" w:rsidP="007377C2">
                  <w:pPr>
                    <w:pStyle w:val="Stopka"/>
                    <w:tabs>
                      <w:tab w:val="clear" w:pos="9072"/>
                      <w:tab w:val="right" w:pos="8316"/>
                    </w:tabs>
                    <w:ind w:right="-6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343145">
                    <w:rPr>
                      <w:rFonts w:ascii="Verdana" w:hAnsi="Verdana"/>
                      <w:sz w:val="16"/>
                      <w:szCs w:val="16"/>
                    </w:rPr>
                    <w:t>ul. Podchorążych 2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 w:rsidRPr="00343145">
                    <w:rPr>
                      <w:rFonts w:ascii="Verdana" w:hAnsi="Verdana"/>
                      <w:sz w:val="16"/>
                      <w:szCs w:val="16"/>
                    </w:rPr>
                    <w:t xml:space="preserve"> 30-084 Kraków</w:t>
                  </w:r>
                </w:p>
                <w:p w:rsidR="00D14983" w:rsidRPr="00343145" w:rsidRDefault="00D14983" w:rsidP="007377C2">
                  <w:pPr>
                    <w:pStyle w:val="Stopka"/>
                    <w:tabs>
                      <w:tab w:val="right" w:pos="8316"/>
                    </w:tabs>
                    <w:ind w:right="-6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telefon: 12 662-</w:t>
                  </w:r>
                  <w:r w:rsidR="00C952FE">
                    <w:rPr>
                      <w:rFonts w:ascii="Verdana" w:hAnsi="Verdana"/>
                      <w:sz w:val="16"/>
                      <w:szCs w:val="16"/>
                    </w:rPr>
                    <w:t>62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-</w:t>
                  </w:r>
                  <w:r w:rsidR="00C952FE">
                    <w:rPr>
                      <w:rFonts w:ascii="Verdana" w:hAnsi="Verdana"/>
                      <w:sz w:val="16"/>
                      <w:szCs w:val="16"/>
                    </w:rPr>
                    <w:t>98</w:t>
                  </w:r>
                </w:p>
                <w:p w:rsidR="00C952FE" w:rsidRPr="00C952FE" w:rsidRDefault="00C952FE" w:rsidP="00343145">
                  <w:pPr>
                    <w:pStyle w:val="Stopka"/>
                    <w:tabs>
                      <w:tab w:val="right" w:pos="8316"/>
                    </w:tabs>
                    <w:ind w:right="-6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C952FE">
                    <w:rPr>
                      <w:rFonts w:ascii="Verdana" w:hAnsi="Verdana"/>
                      <w:sz w:val="16"/>
                      <w:szCs w:val="16"/>
                    </w:rPr>
                    <w:t xml:space="preserve">e-mail: </w:t>
                  </w:r>
                  <w:hyperlink r:id="rId1" w:history="1">
                    <w:r w:rsidRPr="00C952FE">
                      <w:rPr>
                        <w:rFonts w:ascii="Verdana" w:hAnsi="Verdana"/>
                        <w:sz w:val="16"/>
                        <w:szCs w:val="16"/>
                      </w:rPr>
                      <w:t>ifiz@up.krakow.pl</w:t>
                    </w:r>
                  </w:hyperlink>
                </w:p>
                <w:p w:rsidR="00D14983" w:rsidRPr="00343145" w:rsidRDefault="0085433B" w:rsidP="00343145">
                  <w:pPr>
                    <w:pStyle w:val="Stopka"/>
                    <w:tabs>
                      <w:tab w:val="right" w:pos="8316"/>
                    </w:tabs>
                    <w:ind w:right="-6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www</w:t>
                  </w:r>
                  <w:r w:rsidR="00D14983" w:rsidRPr="00343145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B83347">
                    <w:rPr>
                      <w:rFonts w:ascii="Verdana" w:hAnsi="Verdana"/>
                      <w:sz w:val="16"/>
                      <w:szCs w:val="16"/>
                    </w:rPr>
                    <w:t>fizyka</w:t>
                  </w:r>
                  <w:r w:rsidR="001352D0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D14983" w:rsidRPr="00343145">
                    <w:rPr>
                      <w:rFonts w:ascii="Verdana" w:hAnsi="Verdana"/>
                      <w:sz w:val="16"/>
                      <w:szCs w:val="16"/>
                    </w:rPr>
                    <w:t>up.krakow.pl</w:t>
                  </w:r>
                </w:p>
              </w:txbxContent>
            </v:textbox>
          </v:shape>
          <v:group id="_x0000_s2083" style="position:absolute;left:662;top:15459;width:5908;height:1066" coordorigin="662,15459" coordsize="5908,10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9" type="#_x0000_t75" style="position:absolute;left:5506;top:15461;width:1064;height:1064">
              <v:imagedata r:id="rId2" o:title=""/>
            </v:shape>
            <v:shape id="_x0000_s2077" type="#_x0000_t202" style="position:absolute;left:662;top:15459;width:4060;height:784" stroked="f">
              <v:textbox style="mso-next-textbox:#_x0000_s2077">
                <w:txbxContent>
                  <w:p w:rsidR="001352D0" w:rsidRDefault="001352D0" w:rsidP="00343145">
                    <w:pPr>
                      <w:pStyle w:val="Stopka"/>
                      <w:tabs>
                        <w:tab w:val="clear" w:pos="9072"/>
                        <w:tab w:val="left" w:pos="6690"/>
                      </w:tabs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Instytut </w:t>
                    </w:r>
                    <w:r w:rsidR="00B83347">
                      <w:rPr>
                        <w:rFonts w:ascii="Verdana" w:hAnsi="Verdana"/>
                        <w:sz w:val="16"/>
                        <w:szCs w:val="16"/>
                      </w:rPr>
                      <w:t>Fizyki</w:t>
                    </w:r>
                  </w:p>
                  <w:p w:rsidR="00D14983" w:rsidRPr="00343145" w:rsidRDefault="00D14983" w:rsidP="00343145">
                    <w:pPr>
                      <w:pStyle w:val="Stopka"/>
                      <w:tabs>
                        <w:tab w:val="clear" w:pos="9072"/>
                        <w:tab w:val="left" w:pos="6690"/>
                      </w:tabs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343145">
                      <w:rPr>
                        <w:rFonts w:ascii="Verdana" w:hAnsi="Verdana"/>
                        <w:sz w:val="16"/>
                        <w:szCs w:val="16"/>
                      </w:rPr>
                      <w:t>Uniwersytet Pedagogiczny</w:t>
                    </w:r>
                  </w:p>
                  <w:p w:rsidR="00D14983" w:rsidRPr="00343145" w:rsidRDefault="00D14983" w:rsidP="00343145">
                    <w:pPr>
                      <w:pStyle w:val="Stopka"/>
                      <w:tabs>
                        <w:tab w:val="clear" w:pos="9072"/>
                        <w:tab w:val="left" w:pos="6690"/>
                      </w:tabs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343145">
                      <w:rPr>
                        <w:rFonts w:ascii="Verdana" w:hAnsi="Verdana"/>
                        <w:sz w:val="16"/>
                        <w:szCs w:val="16"/>
                      </w:rPr>
                      <w:t>im. Komisji Edukacji Narodowej</w:t>
                    </w:r>
                  </w:p>
                </w:txbxContent>
              </v:textbox>
            </v:shape>
          </v:group>
        </v:group>
        <o:OLEObject Type="Embed" ProgID="CorelDRAW.Graphic.13" ShapeID="_x0000_s2069" DrawAspect="Content" ObjectID="_1540543738" r:id="rId3"/>
      </w:pict>
    </w:r>
    <w:r w:rsidRPr="00292395">
      <w:rPr>
        <w:noProof/>
      </w:rPr>
      <w:pict>
        <v:shape id="_x0000_s2070" type="#_x0000_t202" style="position:absolute;margin-left:56pt;margin-top:22.8pt;width:341.6pt;height:28.05pt;z-index:251657728" filled="f" stroked="f">
          <v:textbox style="mso-next-textbox:#_x0000_s2070">
            <w:txbxContent>
              <w:p w:rsidR="00D14983" w:rsidRDefault="00D14983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A8E" w:rsidRDefault="002D1A8E">
      <w:r>
        <w:separator/>
      </w:r>
    </w:p>
  </w:footnote>
  <w:footnote w:type="continuationSeparator" w:id="0">
    <w:p w:rsidR="002D1A8E" w:rsidRDefault="002D1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83" w:rsidRPr="009C123E" w:rsidRDefault="00292395" w:rsidP="00DD1394">
    <w:pPr>
      <w:pStyle w:val="Nagwek"/>
      <w:tabs>
        <w:tab w:val="clear" w:pos="9072"/>
        <w:tab w:val="right" w:pos="9540"/>
      </w:tabs>
      <w:ind w:left="-540"/>
      <w:jc w:val="right"/>
      <w:rPr>
        <w:rFonts w:ascii="Arial" w:hAnsi="Arial" w:cs="Arial"/>
        <w:sz w:val="16"/>
        <w:szCs w:val="16"/>
      </w:rPr>
    </w:pPr>
    <w:r w:rsidRPr="00292395">
      <w:rPr>
        <w:noProof/>
      </w:rPr>
      <w:pict>
        <v:line id="Line 18" o:spid="_x0000_s2087" style="position:absolute;left:0;text-align:left;z-index:251656704;visibility:visible" from="-19pt,44pt" to="486.4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5h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"/>
      </w:pict>
    </w:r>
    <w:r w:rsidRPr="002923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86" type="#_x0000_t202" style="position:absolute;left:0;text-align:left;margin-left:0;margin-top:13.15pt;width:221.2pt;height:27pt;z-index:25165568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9/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" stroked="f">
          <v:textbox>
            <w:txbxContent>
              <w:p w:rsidR="00D14983" w:rsidRPr="006C125E" w:rsidRDefault="00825406" w:rsidP="005D609E">
                <w:pPr>
                  <w:pStyle w:val="Nagwek"/>
                  <w:jc w:val="center"/>
                  <w:rPr>
                    <w:rFonts w:ascii="Verdana" w:hAnsi="Verdana" w:cs="Arial"/>
                    <w:b/>
                    <w:sz w:val="16"/>
                    <w:szCs w:val="16"/>
                  </w:rPr>
                </w:pPr>
                <w:r>
                  <w:rPr>
                    <w:rFonts w:ascii="Verdana" w:hAnsi="Verdana" w:cs="Arial"/>
                    <w:sz w:val="16"/>
                    <w:szCs w:val="16"/>
                  </w:rPr>
                  <w:t xml:space="preserve">Instytut </w:t>
                </w:r>
                <w:r w:rsidR="00B83347">
                  <w:rPr>
                    <w:rFonts w:ascii="Verdana" w:hAnsi="Verdana" w:cs="Arial"/>
                    <w:sz w:val="16"/>
                    <w:szCs w:val="16"/>
                  </w:rPr>
                  <w:t>Fizyki</w:t>
                </w:r>
              </w:p>
              <w:p w:rsidR="00D14983" w:rsidRPr="006C125E" w:rsidRDefault="006C125E" w:rsidP="00CA6448">
                <w:pPr>
                  <w:pStyle w:val="Nagwek"/>
                  <w:jc w:val="center"/>
                  <w:rPr>
                    <w:rFonts w:ascii="Verdana" w:hAnsi="Verdana" w:cs="Arial"/>
                    <w:b/>
                    <w:sz w:val="16"/>
                    <w:szCs w:val="16"/>
                  </w:rPr>
                </w:pPr>
                <w:r w:rsidRPr="006C125E">
                  <w:rPr>
                    <w:rFonts w:ascii="Verdana" w:hAnsi="Verdana" w:cs="Arial"/>
                    <w:sz w:val="16"/>
                    <w:szCs w:val="16"/>
                  </w:rPr>
                  <w:t>Uniwersytet Pedagogiczny w Krakowie</w:t>
                </w:r>
              </w:p>
              <w:p w:rsidR="00D14983" w:rsidRPr="006C125E" w:rsidRDefault="00D14983" w:rsidP="00CA6448">
                <w:pPr>
                  <w:jc w:val="center"/>
                  <w:rPr>
                    <w:rFonts w:ascii="Verdana" w:hAnsi="Verdana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714"/>
    <w:multiLevelType w:val="multilevel"/>
    <w:tmpl w:val="F88A51B0"/>
    <w:lvl w:ilvl="0">
      <w:start w:val="1"/>
      <w:numFmt w:val="bullet"/>
      <w:lvlText w:val="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48" w:hanging="180"/>
      </w:pPr>
    </w:lvl>
    <w:lvl w:ilvl="3">
      <w:start w:val="1"/>
      <w:numFmt w:val="decimal"/>
      <w:lvlText w:val="%4."/>
      <w:lvlJc w:val="left"/>
      <w:pPr>
        <w:ind w:left="2968" w:hanging="360"/>
      </w:pPr>
    </w:lvl>
    <w:lvl w:ilvl="4">
      <w:start w:val="1"/>
      <w:numFmt w:val="lowerLetter"/>
      <w:lvlText w:val="%5."/>
      <w:lvlJc w:val="left"/>
      <w:pPr>
        <w:ind w:left="3688" w:hanging="360"/>
      </w:pPr>
    </w:lvl>
    <w:lvl w:ilvl="5">
      <w:start w:val="1"/>
      <w:numFmt w:val="lowerRoman"/>
      <w:lvlText w:val="%6."/>
      <w:lvlJc w:val="right"/>
      <w:pPr>
        <w:ind w:left="4408" w:hanging="180"/>
      </w:pPr>
    </w:lvl>
    <w:lvl w:ilvl="6">
      <w:start w:val="1"/>
      <w:numFmt w:val="decimal"/>
      <w:lvlText w:val="%7."/>
      <w:lvlJc w:val="left"/>
      <w:pPr>
        <w:ind w:left="5128" w:hanging="360"/>
      </w:pPr>
    </w:lvl>
    <w:lvl w:ilvl="7">
      <w:start w:val="1"/>
      <w:numFmt w:val="lowerLetter"/>
      <w:lvlText w:val="%8."/>
      <w:lvlJc w:val="left"/>
      <w:pPr>
        <w:ind w:left="5848" w:hanging="360"/>
      </w:pPr>
    </w:lvl>
    <w:lvl w:ilvl="8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018567B7"/>
    <w:multiLevelType w:val="hybridMultilevel"/>
    <w:tmpl w:val="41D0596A"/>
    <w:lvl w:ilvl="0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>
    <w:nsid w:val="01F3724B"/>
    <w:multiLevelType w:val="multilevel"/>
    <w:tmpl w:val="5DACFD6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A4065"/>
    <w:multiLevelType w:val="hybridMultilevel"/>
    <w:tmpl w:val="DD745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127F8F"/>
    <w:multiLevelType w:val="hybridMultilevel"/>
    <w:tmpl w:val="DA98A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91554"/>
    <w:multiLevelType w:val="hybridMultilevel"/>
    <w:tmpl w:val="BA862CDA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C327E9"/>
    <w:multiLevelType w:val="hybridMultilevel"/>
    <w:tmpl w:val="8FE24A24"/>
    <w:lvl w:ilvl="0" w:tplc="700AA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B4EAF"/>
    <w:multiLevelType w:val="hybridMultilevel"/>
    <w:tmpl w:val="9662A114"/>
    <w:lvl w:ilvl="0" w:tplc="B93E1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E14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639FA"/>
    <w:multiLevelType w:val="multilevel"/>
    <w:tmpl w:val="9662A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D22A62"/>
    <w:multiLevelType w:val="hybridMultilevel"/>
    <w:tmpl w:val="C1267F8A"/>
    <w:lvl w:ilvl="0" w:tplc="2292B88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ED87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51708C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3B7FC4"/>
    <w:multiLevelType w:val="hybridMultilevel"/>
    <w:tmpl w:val="ABF2F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F8132D"/>
    <w:multiLevelType w:val="hybridMultilevel"/>
    <w:tmpl w:val="A492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786D58"/>
    <w:multiLevelType w:val="hybridMultilevel"/>
    <w:tmpl w:val="3DEE4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A64D3"/>
    <w:multiLevelType w:val="hybridMultilevel"/>
    <w:tmpl w:val="1B8C2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2994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266489"/>
    <w:multiLevelType w:val="hybridMultilevel"/>
    <w:tmpl w:val="573E4A2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EF1596"/>
    <w:multiLevelType w:val="hybridMultilevel"/>
    <w:tmpl w:val="614E6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A0026E"/>
    <w:multiLevelType w:val="hybridMultilevel"/>
    <w:tmpl w:val="ADC28D2E"/>
    <w:lvl w:ilvl="0" w:tplc="29BEA8D4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F278A"/>
    <w:multiLevelType w:val="hybridMultilevel"/>
    <w:tmpl w:val="3C90D56A"/>
    <w:lvl w:ilvl="0" w:tplc="29BEA8D4">
      <w:start w:val="1"/>
      <w:numFmt w:val="lowerLetter"/>
      <w:lvlText w:val="%1)"/>
      <w:lvlJc w:val="left"/>
      <w:pPr>
        <w:tabs>
          <w:tab w:val="num" w:pos="664"/>
        </w:tabs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8">
    <w:nsid w:val="2DAD0E71"/>
    <w:multiLevelType w:val="hybridMultilevel"/>
    <w:tmpl w:val="10525F5E"/>
    <w:lvl w:ilvl="0" w:tplc="B22CECAE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EB3AC9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63E04"/>
    <w:multiLevelType w:val="hybridMultilevel"/>
    <w:tmpl w:val="E0720CCA"/>
    <w:lvl w:ilvl="0" w:tplc="B22CECAE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EB3AC9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2EA18B6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C4AB3"/>
    <w:multiLevelType w:val="hybridMultilevel"/>
    <w:tmpl w:val="0BB44C96"/>
    <w:lvl w:ilvl="0" w:tplc="04150005">
      <w:start w:val="1"/>
      <w:numFmt w:val="bullet"/>
      <w:lvlText w:val=""/>
      <w:lvlJc w:val="left"/>
      <w:pPr>
        <w:tabs>
          <w:tab w:val="num" w:pos="696"/>
        </w:tabs>
        <w:ind w:left="696" w:hanging="360"/>
      </w:pPr>
      <w:rPr>
        <w:rFonts w:ascii="Wingdings" w:hAnsi="Wingdings" w:hint="default"/>
      </w:rPr>
    </w:lvl>
    <w:lvl w:ilvl="1" w:tplc="B93E14C2">
      <w:start w:val="1"/>
      <w:numFmt w:val="bullet"/>
      <w:lvlText w:val="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1">
    <w:nsid w:val="33767B33"/>
    <w:multiLevelType w:val="multilevel"/>
    <w:tmpl w:val="844A9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4E15D5C"/>
    <w:multiLevelType w:val="hybridMultilevel"/>
    <w:tmpl w:val="388CD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362421"/>
    <w:multiLevelType w:val="hybridMultilevel"/>
    <w:tmpl w:val="98A0C7CC"/>
    <w:lvl w:ilvl="0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4">
    <w:nsid w:val="3E0B5E41"/>
    <w:multiLevelType w:val="hybridMultilevel"/>
    <w:tmpl w:val="FDE29330"/>
    <w:lvl w:ilvl="0" w:tplc="6602B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E066241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BB058FC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76772D"/>
    <w:multiLevelType w:val="hybridMultilevel"/>
    <w:tmpl w:val="33C8EE14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A04F50"/>
    <w:multiLevelType w:val="hybridMultilevel"/>
    <w:tmpl w:val="F7843AAE"/>
    <w:lvl w:ilvl="0" w:tplc="04150005">
      <w:start w:val="1"/>
      <w:numFmt w:val="bullet"/>
      <w:lvlText w:val="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7">
    <w:nsid w:val="3FE02DDF"/>
    <w:multiLevelType w:val="hybridMultilevel"/>
    <w:tmpl w:val="F01E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03970"/>
    <w:multiLevelType w:val="hybridMultilevel"/>
    <w:tmpl w:val="05B4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3E14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832FF"/>
    <w:multiLevelType w:val="hybridMultilevel"/>
    <w:tmpl w:val="2B0844A4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CC6E1B"/>
    <w:multiLevelType w:val="multilevel"/>
    <w:tmpl w:val="844A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CC6E17"/>
    <w:multiLevelType w:val="hybridMultilevel"/>
    <w:tmpl w:val="65DABC50"/>
    <w:lvl w:ilvl="0" w:tplc="700A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7271F"/>
    <w:multiLevelType w:val="hybridMultilevel"/>
    <w:tmpl w:val="2E3E5BA6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944BF5"/>
    <w:multiLevelType w:val="hybridMultilevel"/>
    <w:tmpl w:val="900A7444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661B4A"/>
    <w:multiLevelType w:val="hybridMultilevel"/>
    <w:tmpl w:val="4FB8E014"/>
    <w:lvl w:ilvl="0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5">
    <w:nsid w:val="59943BEF"/>
    <w:multiLevelType w:val="hybridMultilevel"/>
    <w:tmpl w:val="E6F2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D01897"/>
    <w:multiLevelType w:val="hybridMultilevel"/>
    <w:tmpl w:val="F88A51B0"/>
    <w:lvl w:ilvl="0" w:tplc="0415000D">
      <w:start w:val="1"/>
      <w:numFmt w:val="bullet"/>
      <w:lvlText w:val="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1" w:tplc="B93E14C2">
      <w:start w:val="1"/>
      <w:numFmt w:val="bullet"/>
      <w:lvlText w:val="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7">
    <w:nsid w:val="60DF222C"/>
    <w:multiLevelType w:val="hybridMultilevel"/>
    <w:tmpl w:val="5DACFD66"/>
    <w:lvl w:ilvl="0" w:tplc="B22CECAE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00760"/>
    <w:multiLevelType w:val="hybridMultilevel"/>
    <w:tmpl w:val="235E1B6C"/>
    <w:lvl w:ilvl="0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9">
    <w:nsid w:val="684F760B"/>
    <w:multiLevelType w:val="hybridMultilevel"/>
    <w:tmpl w:val="AF025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C134D3"/>
    <w:multiLevelType w:val="hybridMultilevel"/>
    <w:tmpl w:val="B36481AA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601EC9"/>
    <w:multiLevelType w:val="hybridMultilevel"/>
    <w:tmpl w:val="6F10473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B933F8C"/>
    <w:multiLevelType w:val="multilevel"/>
    <w:tmpl w:val="844A9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C012783"/>
    <w:multiLevelType w:val="hybridMultilevel"/>
    <w:tmpl w:val="12269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9E1A92"/>
    <w:multiLevelType w:val="hybridMultilevel"/>
    <w:tmpl w:val="B8A0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A04B6"/>
    <w:multiLevelType w:val="hybridMultilevel"/>
    <w:tmpl w:val="060AF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32"/>
  </w:num>
  <w:num w:numId="4">
    <w:abstractNumId w:val="29"/>
  </w:num>
  <w:num w:numId="5">
    <w:abstractNumId w:val="33"/>
  </w:num>
  <w:num w:numId="6">
    <w:abstractNumId w:val="40"/>
  </w:num>
  <w:num w:numId="7">
    <w:abstractNumId w:val="5"/>
  </w:num>
  <w:num w:numId="8">
    <w:abstractNumId w:val="28"/>
  </w:num>
  <w:num w:numId="9">
    <w:abstractNumId w:val="14"/>
  </w:num>
  <w:num w:numId="10">
    <w:abstractNumId w:val="38"/>
  </w:num>
  <w:num w:numId="11">
    <w:abstractNumId w:val="23"/>
  </w:num>
  <w:num w:numId="12">
    <w:abstractNumId w:val="41"/>
  </w:num>
  <w:num w:numId="13">
    <w:abstractNumId w:val="1"/>
  </w:num>
  <w:num w:numId="14">
    <w:abstractNumId w:val="34"/>
  </w:num>
  <w:num w:numId="15">
    <w:abstractNumId w:val="7"/>
  </w:num>
  <w:num w:numId="16">
    <w:abstractNumId w:val="8"/>
  </w:num>
  <w:num w:numId="17">
    <w:abstractNumId w:val="36"/>
  </w:num>
  <w:num w:numId="18">
    <w:abstractNumId w:val="0"/>
  </w:num>
  <w:num w:numId="19">
    <w:abstractNumId w:val="20"/>
  </w:num>
  <w:num w:numId="20">
    <w:abstractNumId w:val="26"/>
  </w:num>
  <w:num w:numId="21">
    <w:abstractNumId w:val="42"/>
  </w:num>
  <w:num w:numId="22">
    <w:abstractNumId w:val="39"/>
  </w:num>
  <w:num w:numId="23">
    <w:abstractNumId w:val="24"/>
  </w:num>
  <w:num w:numId="24">
    <w:abstractNumId w:val="13"/>
  </w:num>
  <w:num w:numId="25">
    <w:abstractNumId w:val="10"/>
  </w:num>
  <w:num w:numId="26">
    <w:abstractNumId w:val="22"/>
  </w:num>
  <w:num w:numId="27">
    <w:abstractNumId w:val="43"/>
  </w:num>
  <w:num w:numId="28">
    <w:abstractNumId w:val="30"/>
  </w:num>
  <w:num w:numId="29">
    <w:abstractNumId w:val="18"/>
  </w:num>
  <w:num w:numId="30">
    <w:abstractNumId w:val="44"/>
  </w:num>
  <w:num w:numId="31">
    <w:abstractNumId w:val="37"/>
  </w:num>
  <w:num w:numId="32">
    <w:abstractNumId w:val="21"/>
  </w:num>
  <w:num w:numId="33">
    <w:abstractNumId w:val="16"/>
  </w:num>
  <w:num w:numId="34">
    <w:abstractNumId w:val="17"/>
  </w:num>
  <w:num w:numId="35">
    <w:abstractNumId w:val="9"/>
  </w:num>
  <w:num w:numId="36">
    <w:abstractNumId w:val="3"/>
  </w:num>
  <w:num w:numId="37">
    <w:abstractNumId w:val="2"/>
  </w:num>
  <w:num w:numId="38">
    <w:abstractNumId w:val="6"/>
  </w:num>
  <w:num w:numId="39">
    <w:abstractNumId w:val="31"/>
  </w:num>
  <w:num w:numId="40">
    <w:abstractNumId w:val="19"/>
  </w:num>
  <w:num w:numId="41">
    <w:abstractNumId w:val="45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35"/>
  </w:num>
  <w:num w:numId="45">
    <w:abstractNumId w:val="4"/>
  </w:num>
  <w:num w:numId="46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4E86"/>
    <w:rsid w:val="0000290A"/>
    <w:rsid w:val="00006AA9"/>
    <w:rsid w:val="00011D22"/>
    <w:rsid w:val="00013C51"/>
    <w:rsid w:val="00015760"/>
    <w:rsid w:val="0002170A"/>
    <w:rsid w:val="0002278A"/>
    <w:rsid w:val="0005735A"/>
    <w:rsid w:val="00057C5F"/>
    <w:rsid w:val="00070B2C"/>
    <w:rsid w:val="000736CD"/>
    <w:rsid w:val="0007798E"/>
    <w:rsid w:val="000824A4"/>
    <w:rsid w:val="00094DDE"/>
    <w:rsid w:val="000A5ECC"/>
    <w:rsid w:val="000B5111"/>
    <w:rsid w:val="000C50C8"/>
    <w:rsid w:val="001022D3"/>
    <w:rsid w:val="00105A6E"/>
    <w:rsid w:val="001352D0"/>
    <w:rsid w:val="0013790C"/>
    <w:rsid w:val="001607B4"/>
    <w:rsid w:val="001C3EF0"/>
    <w:rsid w:val="001D6675"/>
    <w:rsid w:val="001E01F7"/>
    <w:rsid w:val="001E60A5"/>
    <w:rsid w:val="001F414B"/>
    <w:rsid w:val="0020402E"/>
    <w:rsid w:val="0022663A"/>
    <w:rsid w:val="002269DE"/>
    <w:rsid w:val="00231B80"/>
    <w:rsid w:val="00245520"/>
    <w:rsid w:val="002531D4"/>
    <w:rsid w:val="002650B9"/>
    <w:rsid w:val="0027659E"/>
    <w:rsid w:val="0028016F"/>
    <w:rsid w:val="00282CD1"/>
    <w:rsid w:val="00292395"/>
    <w:rsid w:val="002A110A"/>
    <w:rsid w:val="002A247C"/>
    <w:rsid w:val="002B06A1"/>
    <w:rsid w:val="002D1A8E"/>
    <w:rsid w:val="002D704D"/>
    <w:rsid w:val="002E6DB9"/>
    <w:rsid w:val="0030090F"/>
    <w:rsid w:val="00315736"/>
    <w:rsid w:val="00317A07"/>
    <w:rsid w:val="00321150"/>
    <w:rsid w:val="00343145"/>
    <w:rsid w:val="00361334"/>
    <w:rsid w:val="003625CC"/>
    <w:rsid w:val="00365B0E"/>
    <w:rsid w:val="003836E8"/>
    <w:rsid w:val="00393E0F"/>
    <w:rsid w:val="003A2C25"/>
    <w:rsid w:val="003A44DD"/>
    <w:rsid w:val="003A597A"/>
    <w:rsid w:val="003A7DB6"/>
    <w:rsid w:val="003E2EF7"/>
    <w:rsid w:val="003F4E84"/>
    <w:rsid w:val="00412692"/>
    <w:rsid w:val="004253E8"/>
    <w:rsid w:val="00425FE6"/>
    <w:rsid w:val="00451946"/>
    <w:rsid w:val="004564ED"/>
    <w:rsid w:val="00457A06"/>
    <w:rsid w:val="004C1065"/>
    <w:rsid w:val="004C58DA"/>
    <w:rsid w:val="004D0AD9"/>
    <w:rsid w:val="004D68E1"/>
    <w:rsid w:val="004D7516"/>
    <w:rsid w:val="004F429F"/>
    <w:rsid w:val="004F7C47"/>
    <w:rsid w:val="005009E4"/>
    <w:rsid w:val="00504F64"/>
    <w:rsid w:val="00506C15"/>
    <w:rsid w:val="00523AC5"/>
    <w:rsid w:val="00540938"/>
    <w:rsid w:val="00544600"/>
    <w:rsid w:val="00546FE5"/>
    <w:rsid w:val="005534CE"/>
    <w:rsid w:val="0055535F"/>
    <w:rsid w:val="0056421A"/>
    <w:rsid w:val="00565C42"/>
    <w:rsid w:val="005660A6"/>
    <w:rsid w:val="00567878"/>
    <w:rsid w:val="0058275F"/>
    <w:rsid w:val="005827F4"/>
    <w:rsid w:val="005D609E"/>
    <w:rsid w:val="005E3352"/>
    <w:rsid w:val="005E6381"/>
    <w:rsid w:val="005E7446"/>
    <w:rsid w:val="005E7B83"/>
    <w:rsid w:val="005F0F01"/>
    <w:rsid w:val="005F2CB3"/>
    <w:rsid w:val="006138AD"/>
    <w:rsid w:val="00614934"/>
    <w:rsid w:val="00626905"/>
    <w:rsid w:val="00630BAB"/>
    <w:rsid w:val="00647BB5"/>
    <w:rsid w:val="00651BC4"/>
    <w:rsid w:val="00653E53"/>
    <w:rsid w:val="00657D88"/>
    <w:rsid w:val="00673575"/>
    <w:rsid w:val="00685D02"/>
    <w:rsid w:val="006922EB"/>
    <w:rsid w:val="006933B0"/>
    <w:rsid w:val="00694E86"/>
    <w:rsid w:val="006B2C06"/>
    <w:rsid w:val="006C125E"/>
    <w:rsid w:val="006C131A"/>
    <w:rsid w:val="006C4DF1"/>
    <w:rsid w:val="006E0769"/>
    <w:rsid w:val="007064E6"/>
    <w:rsid w:val="007114FC"/>
    <w:rsid w:val="00723BE5"/>
    <w:rsid w:val="00736BDD"/>
    <w:rsid w:val="007377C2"/>
    <w:rsid w:val="00746724"/>
    <w:rsid w:val="0075090D"/>
    <w:rsid w:val="00754492"/>
    <w:rsid w:val="00757DF5"/>
    <w:rsid w:val="007915A6"/>
    <w:rsid w:val="007A1773"/>
    <w:rsid w:val="007A280C"/>
    <w:rsid w:val="007A743C"/>
    <w:rsid w:val="007B34FB"/>
    <w:rsid w:val="007B3D2D"/>
    <w:rsid w:val="007C008E"/>
    <w:rsid w:val="007C26D2"/>
    <w:rsid w:val="007C5CC7"/>
    <w:rsid w:val="007E11BA"/>
    <w:rsid w:val="007E51DA"/>
    <w:rsid w:val="007F2047"/>
    <w:rsid w:val="007F5B06"/>
    <w:rsid w:val="00806045"/>
    <w:rsid w:val="00807425"/>
    <w:rsid w:val="00816581"/>
    <w:rsid w:val="0082170D"/>
    <w:rsid w:val="00823032"/>
    <w:rsid w:val="00825406"/>
    <w:rsid w:val="0084078D"/>
    <w:rsid w:val="0085433B"/>
    <w:rsid w:val="0085790A"/>
    <w:rsid w:val="00866519"/>
    <w:rsid w:val="008725B6"/>
    <w:rsid w:val="00875073"/>
    <w:rsid w:val="00880E05"/>
    <w:rsid w:val="00882414"/>
    <w:rsid w:val="0088558C"/>
    <w:rsid w:val="008928E5"/>
    <w:rsid w:val="008B397E"/>
    <w:rsid w:val="008C69DE"/>
    <w:rsid w:val="008D0034"/>
    <w:rsid w:val="008D55C9"/>
    <w:rsid w:val="008E2D02"/>
    <w:rsid w:val="008F022D"/>
    <w:rsid w:val="008F55EB"/>
    <w:rsid w:val="00906822"/>
    <w:rsid w:val="009209AE"/>
    <w:rsid w:val="00930A73"/>
    <w:rsid w:val="00933DB9"/>
    <w:rsid w:val="009445FF"/>
    <w:rsid w:val="00951A2B"/>
    <w:rsid w:val="0095228A"/>
    <w:rsid w:val="009812B4"/>
    <w:rsid w:val="00987863"/>
    <w:rsid w:val="009C123E"/>
    <w:rsid w:val="009D1333"/>
    <w:rsid w:val="009E107F"/>
    <w:rsid w:val="009F79B5"/>
    <w:rsid w:val="00A15120"/>
    <w:rsid w:val="00A203CF"/>
    <w:rsid w:val="00A40566"/>
    <w:rsid w:val="00A43E6C"/>
    <w:rsid w:val="00A67A51"/>
    <w:rsid w:val="00A8388E"/>
    <w:rsid w:val="00A8653D"/>
    <w:rsid w:val="00AC3556"/>
    <w:rsid w:val="00AC43D1"/>
    <w:rsid w:val="00AD2208"/>
    <w:rsid w:val="00AD7484"/>
    <w:rsid w:val="00AE2052"/>
    <w:rsid w:val="00AF2DFD"/>
    <w:rsid w:val="00B04498"/>
    <w:rsid w:val="00B13129"/>
    <w:rsid w:val="00B22D6D"/>
    <w:rsid w:val="00B32AF1"/>
    <w:rsid w:val="00B45F4D"/>
    <w:rsid w:val="00B55131"/>
    <w:rsid w:val="00B771B4"/>
    <w:rsid w:val="00B83347"/>
    <w:rsid w:val="00BB14E4"/>
    <w:rsid w:val="00BB1D22"/>
    <w:rsid w:val="00BB3DFA"/>
    <w:rsid w:val="00BE46DF"/>
    <w:rsid w:val="00BE49AC"/>
    <w:rsid w:val="00BE52E1"/>
    <w:rsid w:val="00C006BB"/>
    <w:rsid w:val="00C23331"/>
    <w:rsid w:val="00C25102"/>
    <w:rsid w:val="00C32045"/>
    <w:rsid w:val="00C33BD7"/>
    <w:rsid w:val="00C36EAF"/>
    <w:rsid w:val="00C54603"/>
    <w:rsid w:val="00C55155"/>
    <w:rsid w:val="00C703BC"/>
    <w:rsid w:val="00C80896"/>
    <w:rsid w:val="00C83E10"/>
    <w:rsid w:val="00C92F12"/>
    <w:rsid w:val="00C952FE"/>
    <w:rsid w:val="00CA04EE"/>
    <w:rsid w:val="00CA63B8"/>
    <w:rsid w:val="00CA6448"/>
    <w:rsid w:val="00CD51AF"/>
    <w:rsid w:val="00CD7D60"/>
    <w:rsid w:val="00CE05A8"/>
    <w:rsid w:val="00CE1CBF"/>
    <w:rsid w:val="00CE5BC4"/>
    <w:rsid w:val="00CF7E6D"/>
    <w:rsid w:val="00D14983"/>
    <w:rsid w:val="00D23C9F"/>
    <w:rsid w:val="00D2425F"/>
    <w:rsid w:val="00D262D9"/>
    <w:rsid w:val="00D27671"/>
    <w:rsid w:val="00D31C8C"/>
    <w:rsid w:val="00D474E2"/>
    <w:rsid w:val="00D47E26"/>
    <w:rsid w:val="00D52B38"/>
    <w:rsid w:val="00D538EA"/>
    <w:rsid w:val="00D8129C"/>
    <w:rsid w:val="00D91934"/>
    <w:rsid w:val="00DA178B"/>
    <w:rsid w:val="00DB63F4"/>
    <w:rsid w:val="00DD1394"/>
    <w:rsid w:val="00DE4632"/>
    <w:rsid w:val="00DE4C5B"/>
    <w:rsid w:val="00DE4EDF"/>
    <w:rsid w:val="00DF016E"/>
    <w:rsid w:val="00DF3CE8"/>
    <w:rsid w:val="00E14A92"/>
    <w:rsid w:val="00E16DE5"/>
    <w:rsid w:val="00E47837"/>
    <w:rsid w:val="00E5112D"/>
    <w:rsid w:val="00E5497C"/>
    <w:rsid w:val="00E75657"/>
    <w:rsid w:val="00E92E86"/>
    <w:rsid w:val="00E93DCA"/>
    <w:rsid w:val="00ED4195"/>
    <w:rsid w:val="00EE468A"/>
    <w:rsid w:val="00EF1291"/>
    <w:rsid w:val="00EF4E78"/>
    <w:rsid w:val="00EF7B9A"/>
    <w:rsid w:val="00F00011"/>
    <w:rsid w:val="00F031B0"/>
    <w:rsid w:val="00F04DAA"/>
    <w:rsid w:val="00F27278"/>
    <w:rsid w:val="00F31CD8"/>
    <w:rsid w:val="00F42846"/>
    <w:rsid w:val="00F50B05"/>
    <w:rsid w:val="00F65590"/>
    <w:rsid w:val="00F81F67"/>
    <w:rsid w:val="00F84944"/>
    <w:rsid w:val="00F913C3"/>
    <w:rsid w:val="00FB05AB"/>
    <w:rsid w:val="00FC5B2D"/>
    <w:rsid w:val="00FF262E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6D2"/>
    <w:rPr>
      <w:rFonts w:ascii="Tahoma" w:hAnsi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qFormat/>
    <w:rsid w:val="007E5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7E51DA"/>
    <w:pPr>
      <w:keepNext/>
      <w:spacing w:before="240" w:after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autoRedefine/>
    <w:qFormat/>
    <w:rsid w:val="007E51DA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C12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C123E"/>
    <w:pPr>
      <w:tabs>
        <w:tab w:val="center" w:pos="4536"/>
        <w:tab w:val="right" w:pos="9072"/>
      </w:tabs>
    </w:pPr>
  </w:style>
  <w:style w:type="paragraph" w:customStyle="1" w:styleId="Format">
    <w:name w:val="Format"/>
    <w:basedOn w:val="Normalny"/>
    <w:autoRedefine/>
    <w:rsid w:val="007E51DA"/>
    <w:pPr>
      <w:spacing w:before="60" w:after="60" w:line="312" w:lineRule="auto"/>
      <w:ind w:firstLine="709"/>
      <w:jc w:val="both"/>
    </w:pPr>
    <w:rPr>
      <w:rFonts w:ascii="Verdana" w:hAnsi="Verdana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7E51DA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7E51DA"/>
    <w:rPr>
      <w:rFonts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E51DA"/>
    <w:rPr>
      <w:rFonts w:ascii="Verdana" w:hAnsi="Verdana"/>
      <w:sz w:val="20"/>
      <w:szCs w:val="24"/>
    </w:rPr>
  </w:style>
  <w:style w:type="paragraph" w:styleId="Spistreci1">
    <w:name w:val="toc 1"/>
    <w:basedOn w:val="Normalny"/>
    <w:next w:val="Normalny"/>
    <w:autoRedefine/>
    <w:semiHidden/>
    <w:rsid w:val="007E51DA"/>
    <w:pPr>
      <w:tabs>
        <w:tab w:val="right" w:leader="dot" w:pos="9062"/>
      </w:tabs>
      <w:spacing w:before="120" w:after="120"/>
    </w:pPr>
    <w:rPr>
      <w:rFonts w:ascii="Times New Roman" w:hAnsi="Times New Roman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semiHidden/>
    <w:rsid w:val="007E51DA"/>
    <w:pPr>
      <w:ind w:left="240"/>
    </w:pPr>
    <w:rPr>
      <w:rFonts w:ascii="Times New Roman" w:hAnsi="Times New Roman"/>
      <w:smallCaps/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7E51DA"/>
    <w:pPr>
      <w:tabs>
        <w:tab w:val="left" w:pos="798"/>
        <w:tab w:val="right" w:leader="dot" w:pos="9062"/>
      </w:tabs>
      <w:ind w:left="798"/>
    </w:pPr>
    <w:rPr>
      <w:rFonts w:ascii="Times New Roman" w:hAnsi="Times New Roman"/>
      <w:i/>
      <w:iCs/>
      <w:noProof/>
      <w:sz w:val="24"/>
      <w:szCs w:val="24"/>
    </w:rPr>
  </w:style>
  <w:style w:type="character" w:styleId="Hipercze">
    <w:name w:val="Hyperlink"/>
    <w:rsid w:val="007E51DA"/>
    <w:rPr>
      <w:color w:val="0000FF"/>
      <w:u w:val="single"/>
    </w:rPr>
  </w:style>
  <w:style w:type="paragraph" w:customStyle="1" w:styleId="StylFormatInterliniaWielokrotne12wrs">
    <w:name w:val="Styl Format + Interlinia:  Wielokrotne 12 wrs"/>
    <w:basedOn w:val="Format"/>
    <w:rsid w:val="007E51DA"/>
    <w:pPr>
      <w:spacing w:line="288" w:lineRule="auto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FB05AB"/>
    <w:rPr>
      <w:sz w:val="20"/>
      <w:szCs w:val="20"/>
    </w:rPr>
  </w:style>
  <w:style w:type="character" w:styleId="Odwoanieprzypisudolnego">
    <w:name w:val="footnote reference"/>
    <w:semiHidden/>
    <w:rsid w:val="00FB05AB"/>
    <w:rPr>
      <w:vertAlign w:val="superscript"/>
    </w:rPr>
  </w:style>
  <w:style w:type="paragraph" w:styleId="Akapitzlist">
    <w:name w:val="List Paragraph"/>
    <w:basedOn w:val="Normalny"/>
    <w:qFormat/>
    <w:rsid w:val="003836E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Jasnalistaakcent6">
    <w:name w:val="Light List Accent 6"/>
    <w:basedOn w:val="Standardowy"/>
    <w:uiPriority w:val="61"/>
    <w:rsid w:val="003836E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ela-Siatka">
    <w:name w:val="Table Grid"/>
    <w:basedOn w:val="Standardowy"/>
    <w:rsid w:val="00906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657D88"/>
    <w:rPr>
      <w:b/>
      <w:bCs/>
    </w:rPr>
  </w:style>
  <w:style w:type="paragraph" w:styleId="Tekstpodstawowywcity">
    <w:name w:val="Body Text Indent"/>
    <w:basedOn w:val="Normalny"/>
    <w:link w:val="TekstpodstawowywcityZnak"/>
    <w:rsid w:val="00657D8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57D88"/>
    <w:rPr>
      <w:rFonts w:ascii="Tahoma" w:hAnsi="Tahoma"/>
      <w:sz w:val="22"/>
      <w:szCs w:val="22"/>
    </w:rPr>
  </w:style>
  <w:style w:type="paragraph" w:customStyle="1" w:styleId="Mapadokumentu">
    <w:name w:val="Mapa dokumentu"/>
    <w:basedOn w:val="Normalny"/>
    <w:link w:val="MapadokumentuZnak"/>
    <w:rsid w:val="00657D88"/>
    <w:rPr>
      <w:rFonts w:cs="Tahoma"/>
      <w:sz w:val="16"/>
      <w:szCs w:val="16"/>
    </w:rPr>
  </w:style>
  <w:style w:type="character" w:customStyle="1" w:styleId="MapadokumentuZnak">
    <w:name w:val="Mapa dokumentu Znak"/>
    <w:link w:val="Mapadokumentu"/>
    <w:rsid w:val="00657D8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736C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36CD"/>
  </w:style>
  <w:style w:type="character" w:customStyle="1" w:styleId="StopkaZnak">
    <w:name w:val="Stopka Znak"/>
    <w:link w:val="Stopka"/>
    <w:rsid w:val="005660A6"/>
    <w:rPr>
      <w:rFonts w:ascii="Tahoma" w:hAnsi="Tahoma"/>
      <w:sz w:val="22"/>
      <w:szCs w:val="22"/>
    </w:rPr>
  </w:style>
  <w:style w:type="paragraph" w:customStyle="1" w:styleId="Default">
    <w:name w:val="Default"/>
    <w:rsid w:val="004D75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824A4"/>
    <w:rPr>
      <w:rFonts w:ascii="Tahoma" w:hAnsi="Tahoma"/>
      <w:b/>
      <w:bCs/>
    </w:rPr>
  </w:style>
  <w:style w:type="character" w:customStyle="1" w:styleId="TematkomentarzaZnak">
    <w:name w:val="Temat komentarza Znak"/>
    <w:link w:val="Tematkomentarza"/>
    <w:rsid w:val="000824A4"/>
    <w:rPr>
      <w:rFonts w:ascii="Tahoma" w:hAnsi="Tahoma"/>
      <w:b/>
      <w:bCs/>
    </w:rPr>
  </w:style>
  <w:style w:type="paragraph" w:styleId="Poprawka">
    <w:name w:val="Revision"/>
    <w:hidden/>
    <w:uiPriority w:val="99"/>
    <w:semiHidden/>
    <w:rsid w:val="00614934"/>
    <w:rPr>
      <w:rFonts w:ascii="Tahoma" w:hAnsi="Tahoma"/>
      <w:sz w:val="22"/>
      <w:szCs w:val="22"/>
      <w:lang w:val="pl-PL" w:eastAsia="pl-PL"/>
    </w:rPr>
  </w:style>
  <w:style w:type="character" w:customStyle="1" w:styleId="TekstpodstawowyZnak">
    <w:name w:val="Tekst podstawowy Znak"/>
    <w:link w:val="Tekstpodstawowy"/>
    <w:rsid w:val="00D52B38"/>
    <w:rPr>
      <w:rFonts w:ascii="Verdana" w:hAnsi="Verdana"/>
      <w:szCs w:val="24"/>
    </w:rPr>
  </w:style>
  <w:style w:type="character" w:customStyle="1" w:styleId="TekstprzypisudolnegoZnak">
    <w:name w:val="Tekst przypisu dolnego Znak"/>
    <w:link w:val="Tekstprzypisudolnego"/>
    <w:semiHidden/>
    <w:rsid w:val="00CD7D60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ifiz@up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Desktop\Zamawiany\Szablony\papier_blac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10A2-F033-4C6E-800F-4F1CED90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papier_black.dot</Template>
  <TotalTime>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ZAJĘĆ: ARKUSZ KALKULACYJNY</vt:lpstr>
    </vt:vector>
  </TitlesOfParts>
  <Company>HP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ZAJĘĆ: ARKUSZ KALKULACYJNY</dc:title>
  <dc:subject/>
  <dc:creator>Ania</dc:creator>
  <cp:keywords/>
  <cp:lastModifiedBy>IF</cp:lastModifiedBy>
  <cp:revision>3</cp:revision>
  <cp:lastPrinted>2016-05-05T12:22:00Z</cp:lastPrinted>
  <dcterms:created xsi:type="dcterms:W3CDTF">2016-11-09T11:33:00Z</dcterms:created>
  <dcterms:modified xsi:type="dcterms:W3CDTF">2016-11-13T11:03:00Z</dcterms:modified>
</cp:coreProperties>
</file>